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45B5" w14:textId="77777777" w:rsidR="00E26159" w:rsidRDefault="00E26159" w:rsidP="00276D8A">
      <w:pPr>
        <w:pStyle w:val="21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2609EC06" w14:textId="77777777" w:rsidR="00121E54" w:rsidRDefault="00121E54" w:rsidP="00121E54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_Hlk17104374"/>
      <w:bookmarkStart w:id="1" w:name="_GoBack"/>
      <w:r w:rsidRPr="00235AA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90E78" w:rsidRPr="00235AA2">
        <w:rPr>
          <w:rFonts w:ascii="Times New Roman" w:hAnsi="Times New Roman"/>
          <w:b/>
          <w:sz w:val="28"/>
          <w:szCs w:val="28"/>
        </w:rPr>
        <w:t xml:space="preserve">№ </w:t>
      </w:r>
      <w:r w:rsidRPr="00235AA2">
        <w:rPr>
          <w:rFonts w:ascii="Times New Roman" w:hAnsi="Times New Roman"/>
          <w:b/>
          <w:sz w:val="28"/>
          <w:szCs w:val="28"/>
        </w:rPr>
        <w:t>1</w:t>
      </w:r>
      <w:bookmarkEnd w:id="0"/>
      <w:bookmarkEnd w:id="1"/>
    </w:p>
    <w:p w14:paraId="65B06FA7" w14:textId="77777777" w:rsidR="00F4433A" w:rsidRPr="00235AA2" w:rsidRDefault="00F4433A" w:rsidP="00121E54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3CB852D4" w14:textId="77777777" w:rsidR="00121E54" w:rsidRDefault="003A17C1" w:rsidP="00B90E78">
      <w:pPr>
        <w:pStyle w:val="21"/>
        <w:spacing w:before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8C6AD1">
        <w:rPr>
          <w:rFonts w:ascii="Times New Roman" w:hAnsi="Times New Roman"/>
          <w:sz w:val="28"/>
          <w:szCs w:val="28"/>
        </w:rPr>
        <w:t>м</w:t>
      </w:r>
      <w:r w:rsidR="00B90E78">
        <w:rPr>
          <w:rFonts w:ascii="Times New Roman" w:hAnsi="Times New Roman"/>
          <w:sz w:val="28"/>
          <w:szCs w:val="28"/>
        </w:rPr>
        <w:t xml:space="preserve">аршрут </w:t>
      </w:r>
      <w:proofErr w:type="spellStart"/>
      <w:r w:rsidR="00EF0123">
        <w:rPr>
          <w:rFonts w:ascii="Times New Roman" w:hAnsi="Times New Roman"/>
          <w:sz w:val="28"/>
          <w:szCs w:val="28"/>
        </w:rPr>
        <w:t>Всекузбасского</w:t>
      </w:r>
      <w:proofErr w:type="spellEnd"/>
      <w:r w:rsidR="00EF0123">
        <w:rPr>
          <w:rFonts w:ascii="Times New Roman" w:hAnsi="Times New Roman"/>
          <w:sz w:val="28"/>
          <w:szCs w:val="28"/>
        </w:rPr>
        <w:t xml:space="preserve"> к</w:t>
      </w:r>
      <w:r w:rsidR="00B90E78">
        <w:rPr>
          <w:rFonts w:ascii="Times New Roman" w:hAnsi="Times New Roman"/>
          <w:sz w:val="28"/>
          <w:szCs w:val="28"/>
        </w:rPr>
        <w:t>онного хода</w:t>
      </w:r>
      <w:r w:rsidR="008C6AD1">
        <w:rPr>
          <w:rFonts w:ascii="Times New Roman" w:hAnsi="Times New Roman"/>
          <w:sz w:val="28"/>
          <w:szCs w:val="28"/>
        </w:rPr>
        <w:t>:</w:t>
      </w:r>
      <w:r w:rsidR="00B90E78">
        <w:rPr>
          <w:rFonts w:ascii="Times New Roman" w:hAnsi="Times New Roman"/>
          <w:sz w:val="28"/>
          <w:szCs w:val="28"/>
        </w:rPr>
        <w:t xml:space="preserve"> </w:t>
      </w:r>
      <w:r w:rsidR="0076593C">
        <w:rPr>
          <w:rFonts w:ascii="Times New Roman" w:hAnsi="Times New Roman"/>
          <w:sz w:val="28"/>
          <w:szCs w:val="28"/>
        </w:rPr>
        <w:br/>
      </w:r>
      <w:r w:rsidR="00B90E78">
        <w:rPr>
          <w:rFonts w:ascii="Times New Roman" w:hAnsi="Times New Roman"/>
          <w:sz w:val="28"/>
          <w:szCs w:val="28"/>
        </w:rPr>
        <w:t xml:space="preserve">г. </w:t>
      </w:r>
      <w:r w:rsidR="00BD40F5">
        <w:rPr>
          <w:rFonts w:ascii="Times New Roman" w:hAnsi="Times New Roman"/>
          <w:sz w:val="28"/>
          <w:szCs w:val="28"/>
        </w:rPr>
        <w:t>Кемерово</w:t>
      </w:r>
      <w:r w:rsidR="00B90E78">
        <w:rPr>
          <w:rFonts w:ascii="Times New Roman" w:hAnsi="Times New Roman"/>
          <w:sz w:val="28"/>
          <w:szCs w:val="28"/>
        </w:rPr>
        <w:t xml:space="preserve"> – </w:t>
      </w:r>
      <w:r w:rsidR="009C5196">
        <w:rPr>
          <w:rFonts w:ascii="Times New Roman" w:hAnsi="Times New Roman"/>
          <w:sz w:val="28"/>
          <w:szCs w:val="28"/>
        </w:rPr>
        <w:t>д</w:t>
      </w:r>
      <w:r w:rsidR="00B90E78">
        <w:rPr>
          <w:rFonts w:ascii="Times New Roman" w:hAnsi="Times New Roman"/>
          <w:sz w:val="28"/>
          <w:szCs w:val="28"/>
        </w:rPr>
        <w:t xml:space="preserve">. </w:t>
      </w:r>
      <w:r w:rsidR="009C5196">
        <w:rPr>
          <w:rFonts w:ascii="Times New Roman" w:hAnsi="Times New Roman"/>
          <w:sz w:val="28"/>
          <w:szCs w:val="28"/>
        </w:rPr>
        <w:t>Гавриловка</w:t>
      </w:r>
      <w:r w:rsidR="008C6A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C6AD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8C6AD1">
        <w:rPr>
          <w:rFonts w:ascii="Times New Roman" w:hAnsi="Times New Roman"/>
          <w:sz w:val="28"/>
          <w:szCs w:val="28"/>
        </w:rPr>
        <w:t xml:space="preserve"> муниципальный </w:t>
      </w:r>
      <w:r w:rsidR="0076593C">
        <w:rPr>
          <w:rFonts w:ascii="Times New Roman" w:hAnsi="Times New Roman"/>
          <w:sz w:val="28"/>
          <w:szCs w:val="28"/>
        </w:rPr>
        <w:t>район)</w:t>
      </w:r>
    </w:p>
    <w:tbl>
      <w:tblPr>
        <w:tblpPr w:leftFromText="180" w:rightFromText="180" w:vertAnchor="text" w:horzAnchor="margin" w:tblpXSpec="center" w:tblpY="5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3402"/>
        <w:gridCol w:w="1559"/>
      </w:tblGrid>
      <w:tr w:rsidR="00E836BD" w:rsidRPr="00211D3D" w14:paraId="16157082" w14:textId="77777777" w:rsidTr="00E836BD">
        <w:trPr>
          <w:trHeight w:val="543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5DD8" w14:textId="77777777" w:rsidR="00E836BD" w:rsidRPr="00211D3D" w:rsidRDefault="00E836BD" w:rsidP="00E836BD">
            <w:pPr>
              <w:spacing w:before="0" w:line="240" w:lineRule="auto"/>
              <w:ind w:right="-246" w:firstLine="0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№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DE3F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Дата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1E5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Название населенного пункта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5213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Остановки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5B40" w14:textId="77777777" w:rsidR="00E836BD" w:rsidRPr="00211D3D" w:rsidRDefault="00E836BD" w:rsidP="007832A2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 xml:space="preserve">Расстояние </w:t>
            </w:r>
          </w:p>
        </w:tc>
      </w:tr>
      <w:tr w:rsidR="00E836BD" w:rsidRPr="00211D3D" w14:paraId="6BFEC088" w14:textId="77777777" w:rsidTr="00E836BD">
        <w:trPr>
          <w:trHeight w:val="543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F5EE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88F8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864F" w14:textId="77777777" w:rsidR="00E836BD" w:rsidRPr="00211D3D" w:rsidRDefault="0091313D" w:rsidP="00067249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Кемерово, п. Ленинградский, п. Кузбасский</w:t>
            </w:r>
            <w:r w:rsidR="00067249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540D" w14:textId="77777777" w:rsidR="00E836BD" w:rsidRPr="00211D3D" w:rsidRDefault="00067249" w:rsidP="00067249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Остановка около</w:t>
            </w:r>
            <w:r>
              <w:rPr>
                <w:rFonts w:ascii="Times New Roman" w:hAnsi="Times New Roman"/>
              </w:rPr>
              <w:br/>
              <w:t xml:space="preserve">п. Ленинградский. </w:t>
            </w:r>
            <w:r>
              <w:rPr>
                <w:rFonts w:ascii="Times New Roman" w:hAnsi="Times New Roman"/>
              </w:rPr>
              <w:br/>
            </w:r>
            <w:r w:rsidR="007832A2">
              <w:rPr>
                <w:rFonts w:ascii="Times New Roman" w:hAnsi="Times New Roman"/>
              </w:rPr>
              <w:t xml:space="preserve">Ночевка около п. Кузбасский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37EA" w14:textId="77777777" w:rsidR="00E836BD" w:rsidRPr="00211D3D" w:rsidRDefault="007832A2" w:rsidP="007832A2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28, 6 </w:t>
            </w:r>
            <w:r w:rsidR="00E836BD" w:rsidRPr="00211D3D">
              <w:rPr>
                <w:rFonts w:ascii="Times New Roman" w:hAnsi="Times New Roman"/>
              </w:rPr>
              <w:t>км</w:t>
            </w:r>
          </w:p>
        </w:tc>
      </w:tr>
      <w:tr w:rsidR="00E836BD" w:rsidRPr="00211D3D" w14:paraId="07C89B81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07E9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3BB5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3BDC" w14:textId="77777777" w:rsidR="00E836BD" w:rsidRPr="00211D3D" w:rsidRDefault="00DC717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Кузбасский, </w:t>
            </w:r>
            <w:r>
              <w:rPr>
                <w:rFonts w:ascii="Times New Roman" w:hAnsi="Times New Roman"/>
              </w:rPr>
              <w:br/>
            </w:r>
            <w:r w:rsidR="00067249">
              <w:rPr>
                <w:rFonts w:ascii="Times New Roman" w:hAnsi="Times New Roman"/>
              </w:rPr>
              <w:t xml:space="preserve">д. Сыромолотная, п. </w:t>
            </w:r>
            <w:proofErr w:type="spellStart"/>
            <w:r w:rsidR="00067249">
              <w:rPr>
                <w:rFonts w:ascii="Times New Roman" w:hAnsi="Times New Roman"/>
              </w:rPr>
              <w:t>Колычево</w:t>
            </w:r>
            <w:proofErr w:type="spellEnd"/>
            <w:r w:rsidR="00067249">
              <w:rPr>
                <w:rFonts w:ascii="Times New Roman" w:hAnsi="Times New Roman"/>
              </w:rPr>
              <w:t>, п. Брянский</w:t>
            </w:r>
            <w:r w:rsidR="004C4EBF">
              <w:rPr>
                <w:rFonts w:ascii="Times New Roman" w:hAnsi="Times New Roman"/>
              </w:rPr>
              <w:t xml:space="preserve">, д. </w:t>
            </w:r>
            <w:proofErr w:type="spellStart"/>
            <w:r w:rsidR="004C4EBF">
              <w:rPr>
                <w:rFonts w:ascii="Times New Roman" w:hAnsi="Times New Roman"/>
              </w:rPr>
              <w:t>Протопопово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4E18" w14:textId="77777777" w:rsidR="00E836BD" w:rsidRDefault="004C4EBF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в п. </w:t>
            </w:r>
            <w:proofErr w:type="spellStart"/>
            <w:r>
              <w:rPr>
                <w:rFonts w:ascii="Times New Roman" w:hAnsi="Times New Roman"/>
              </w:rPr>
              <w:t>Колычево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B1F37F" w14:textId="77777777" w:rsidR="004C4EBF" w:rsidRPr="00211D3D" w:rsidRDefault="004C4EBF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Ночевка в д. </w:t>
            </w:r>
            <w:proofErr w:type="spellStart"/>
            <w:r>
              <w:rPr>
                <w:rFonts w:ascii="Times New Roman" w:hAnsi="Times New Roman"/>
              </w:rPr>
              <w:t>Протопопово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FD85" w14:textId="77777777" w:rsidR="00E836BD" w:rsidRPr="00211D3D" w:rsidRDefault="00410EA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41, </w:t>
            </w:r>
            <w:r w:rsidR="00E836BD" w:rsidRPr="00211D3D">
              <w:rPr>
                <w:rFonts w:ascii="Times New Roman" w:hAnsi="Times New Roman"/>
              </w:rPr>
              <w:t>3 км</w:t>
            </w:r>
          </w:p>
        </w:tc>
      </w:tr>
      <w:tr w:rsidR="00E836BD" w:rsidRPr="00211D3D" w14:paraId="07ECAAB2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6294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A2E2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66C7" w14:textId="77777777" w:rsidR="00E836BD" w:rsidRPr="00211D3D" w:rsidRDefault="00410EA8" w:rsidP="008102BB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Протопопово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Мусохраново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Шабаново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E6B7" w14:textId="77777777" w:rsidR="00E836BD" w:rsidRDefault="00410EA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вблизи </w:t>
            </w:r>
            <w:r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Мусохраново</w:t>
            </w:r>
            <w:proofErr w:type="spellEnd"/>
            <w:r>
              <w:rPr>
                <w:rFonts w:ascii="Times New Roman" w:hAnsi="Times New Roman"/>
              </w:rPr>
              <w:t xml:space="preserve">. Ночевка в </w:t>
            </w:r>
            <w:r w:rsidR="008102B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Шабаново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FFCF39" w14:textId="77777777" w:rsidR="00410EA8" w:rsidRPr="00211D3D" w:rsidRDefault="00410EA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A841" w14:textId="77777777" w:rsidR="00E836BD" w:rsidRPr="00211D3D" w:rsidRDefault="008102BB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 </w:t>
            </w:r>
            <w:r w:rsidR="00E836BD" w:rsidRPr="00211D3D">
              <w:rPr>
                <w:rFonts w:ascii="Times New Roman" w:hAnsi="Times New Roman"/>
              </w:rPr>
              <w:t>1 км</w:t>
            </w:r>
          </w:p>
        </w:tc>
      </w:tr>
      <w:tr w:rsidR="00E836BD" w:rsidRPr="00211D3D" w14:paraId="49D2208B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237E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4E6D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12D" w14:textId="77777777" w:rsidR="00E836BD" w:rsidRPr="00211D3D" w:rsidRDefault="008102BB" w:rsidP="00DC7178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Шабаново</w:t>
            </w:r>
            <w:proofErr w:type="spellEnd"/>
            <w:r>
              <w:rPr>
                <w:rFonts w:ascii="Times New Roman" w:hAnsi="Times New Roman"/>
              </w:rPr>
              <w:t xml:space="preserve">, с. Красное, </w:t>
            </w:r>
            <w:r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Горскино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A9F4" w14:textId="77777777" w:rsidR="00E836BD" w:rsidRDefault="008102BB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Остановка в с. Крас</w:t>
            </w:r>
            <w:r w:rsidR="00903BD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ое.</w:t>
            </w:r>
          </w:p>
          <w:p w14:paraId="3FE8CEBB" w14:textId="77777777" w:rsidR="008102BB" w:rsidRPr="00211D3D" w:rsidRDefault="008102BB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Ночевка в с. </w:t>
            </w:r>
            <w:proofErr w:type="spellStart"/>
            <w:r>
              <w:rPr>
                <w:rFonts w:ascii="Times New Roman" w:hAnsi="Times New Roman"/>
              </w:rPr>
              <w:t>Горскино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B4A6" w14:textId="77777777" w:rsidR="00E836BD" w:rsidRPr="00211D3D" w:rsidRDefault="00D1787A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км </w:t>
            </w:r>
          </w:p>
        </w:tc>
      </w:tr>
      <w:tr w:rsidR="00E836BD" w:rsidRPr="00211D3D" w14:paraId="0F361906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3EFA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C56C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C0CF" w14:textId="77777777" w:rsidR="00E836BD" w:rsidRPr="00211D3D" w:rsidRDefault="00D1787A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Горскино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C4BD8">
              <w:rPr>
                <w:rFonts w:ascii="Times New Roman" w:hAnsi="Times New Roman"/>
              </w:rPr>
              <w:t xml:space="preserve">с. </w:t>
            </w:r>
            <w:proofErr w:type="spellStart"/>
            <w:r w:rsidR="001C4BD8">
              <w:rPr>
                <w:rFonts w:ascii="Times New Roman" w:hAnsi="Times New Roman"/>
              </w:rPr>
              <w:t>Печеркино</w:t>
            </w:r>
            <w:proofErr w:type="spellEnd"/>
            <w:r w:rsidR="001C4BD8">
              <w:rPr>
                <w:rFonts w:ascii="Times New Roman" w:hAnsi="Times New Roman"/>
              </w:rPr>
              <w:t xml:space="preserve">, </w:t>
            </w:r>
            <w:r w:rsidR="001C4BD8">
              <w:rPr>
                <w:rFonts w:ascii="Times New Roman" w:hAnsi="Times New Roman"/>
              </w:rPr>
              <w:br/>
              <w:t>п. Дружба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B9B7" w14:textId="77777777" w:rsidR="001C4BD8" w:rsidRDefault="00903BD2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вблизи </w:t>
            </w:r>
            <w:r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Пе</w:t>
            </w:r>
            <w:r w:rsidR="001C4BD8">
              <w:rPr>
                <w:rFonts w:ascii="Times New Roman" w:hAnsi="Times New Roman"/>
              </w:rPr>
              <w:t>черкино</w:t>
            </w:r>
            <w:proofErr w:type="spellEnd"/>
            <w:r w:rsidR="001C4BD8">
              <w:rPr>
                <w:rFonts w:ascii="Times New Roman" w:hAnsi="Times New Roman"/>
              </w:rPr>
              <w:t xml:space="preserve">. </w:t>
            </w:r>
          </w:p>
          <w:p w14:paraId="71F36656" w14:textId="77777777" w:rsidR="00E836BD" w:rsidRPr="00211D3D" w:rsidRDefault="001C4BD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Ночевка в п. Дружба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EEAD" w14:textId="77777777" w:rsidR="00E836BD" w:rsidRPr="00211D3D" w:rsidRDefault="00E836BD" w:rsidP="001C4BD8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B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E836BD" w:rsidRPr="00211D3D" w14:paraId="2648AC10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BB2C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3F1A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CA86" w14:textId="77777777" w:rsidR="00E836BD" w:rsidRPr="00211D3D" w:rsidRDefault="001C4BD8" w:rsidP="001C4BD8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Дружба</w:t>
            </w:r>
            <w:r w:rsidR="00BD40F5">
              <w:rPr>
                <w:rFonts w:ascii="Times New Roman" w:hAnsi="Times New Roman"/>
              </w:rPr>
              <w:t>, святой источник</w:t>
            </w:r>
            <w:r w:rsidR="009C5196">
              <w:rPr>
                <w:rFonts w:ascii="Times New Roman" w:hAnsi="Times New Roman"/>
              </w:rPr>
              <w:t xml:space="preserve"> д. Гавриловка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36BD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FC7B" w14:textId="77777777" w:rsidR="00E836BD" w:rsidRPr="00211D3D" w:rsidRDefault="00BD40F5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836BD" w:rsidRPr="00211D3D">
              <w:rPr>
                <w:rFonts w:ascii="Times New Roman" w:hAnsi="Times New Roman"/>
              </w:rPr>
              <w:t xml:space="preserve"> км</w:t>
            </w:r>
          </w:p>
        </w:tc>
      </w:tr>
    </w:tbl>
    <w:p w14:paraId="4CFDB030" w14:textId="77777777" w:rsidR="00B90E78" w:rsidRDefault="00B90E78" w:rsidP="006F4A3C">
      <w:pPr>
        <w:pStyle w:val="21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sectPr w:rsidR="00B90E78" w:rsidSect="00573687">
      <w:pgSz w:w="11901" w:h="16834"/>
      <w:pgMar w:top="1134" w:right="1134" w:bottom="426" w:left="1418" w:header="720" w:footer="720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A3"/>
    <w:multiLevelType w:val="hybridMultilevel"/>
    <w:tmpl w:val="867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50F"/>
    <w:multiLevelType w:val="hybridMultilevel"/>
    <w:tmpl w:val="01B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 w15:restartNumberingAfterBreak="0">
    <w:nsid w:val="19D06FAD"/>
    <w:multiLevelType w:val="hybridMultilevel"/>
    <w:tmpl w:val="36FE39BE"/>
    <w:lvl w:ilvl="0" w:tplc="F28C8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EA8"/>
    <w:multiLevelType w:val="hybridMultilevel"/>
    <w:tmpl w:val="E2183D7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15B42"/>
    <w:multiLevelType w:val="hybridMultilevel"/>
    <w:tmpl w:val="70585FA0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1E4"/>
    <w:multiLevelType w:val="hybridMultilevel"/>
    <w:tmpl w:val="E052651C"/>
    <w:lvl w:ilvl="0" w:tplc="10329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E26D4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58710BC"/>
    <w:multiLevelType w:val="hybridMultilevel"/>
    <w:tmpl w:val="516E5666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C74"/>
    <w:multiLevelType w:val="hybridMultilevel"/>
    <w:tmpl w:val="D376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F3F6A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AAB75BB"/>
    <w:multiLevelType w:val="hybridMultilevel"/>
    <w:tmpl w:val="AD449A8C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795"/>
    <w:multiLevelType w:val="hybridMultilevel"/>
    <w:tmpl w:val="8C982B1A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A"/>
    <w:rsid w:val="00014EE0"/>
    <w:rsid w:val="000227A7"/>
    <w:rsid w:val="0003181C"/>
    <w:rsid w:val="00063DE2"/>
    <w:rsid w:val="00067249"/>
    <w:rsid w:val="0008155A"/>
    <w:rsid w:val="00082177"/>
    <w:rsid w:val="000A1981"/>
    <w:rsid w:val="000A38F6"/>
    <w:rsid w:val="000C564D"/>
    <w:rsid w:val="000C6BD6"/>
    <w:rsid w:val="000D16B6"/>
    <w:rsid w:val="000D2A2B"/>
    <w:rsid w:val="000D574F"/>
    <w:rsid w:val="00121E54"/>
    <w:rsid w:val="00143201"/>
    <w:rsid w:val="00155BDB"/>
    <w:rsid w:val="001745A2"/>
    <w:rsid w:val="00191EC1"/>
    <w:rsid w:val="001923C5"/>
    <w:rsid w:val="00192879"/>
    <w:rsid w:val="00195CF2"/>
    <w:rsid w:val="001A7F12"/>
    <w:rsid w:val="001C4BD8"/>
    <w:rsid w:val="001C5073"/>
    <w:rsid w:val="001D6996"/>
    <w:rsid w:val="001E702C"/>
    <w:rsid w:val="002078F5"/>
    <w:rsid w:val="002273E6"/>
    <w:rsid w:val="00235AA2"/>
    <w:rsid w:val="00264586"/>
    <w:rsid w:val="00276D8A"/>
    <w:rsid w:val="002844C5"/>
    <w:rsid w:val="00285AC2"/>
    <w:rsid w:val="00287814"/>
    <w:rsid w:val="002B2EE6"/>
    <w:rsid w:val="002D02A6"/>
    <w:rsid w:val="002D4A88"/>
    <w:rsid w:val="002E0FCF"/>
    <w:rsid w:val="00310EAC"/>
    <w:rsid w:val="003128BE"/>
    <w:rsid w:val="00316401"/>
    <w:rsid w:val="003254CC"/>
    <w:rsid w:val="00351CE2"/>
    <w:rsid w:val="00355B0B"/>
    <w:rsid w:val="00384484"/>
    <w:rsid w:val="00392E43"/>
    <w:rsid w:val="00394936"/>
    <w:rsid w:val="003A17C1"/>
    <w:rsid w:val="003D48B5"/>
    <w:rsid w:val="00410EA8"/>
    <w:rsid w:val="00412812"/>
    <w:rsid w:val="00417567"/>
    <w:rsid w:val="0042764B"/>
    <w:rsid w:val="00441D2C"/>
    <w:rsid w:val="00447A4D"/>
    <w:rsid w:val="00471F30"/>
    <w:rsid w:val="004B5A8D"/>
    <w:rsid w:val="004B7E3A"/>
    <w:rsid w:val="004C4EBF"/>
    <w:rsid w:val="004C6276"/>
    <w:rsid w:val="004D50F4"/>
    <w:rsid w:val="004F3BAF"/>
    <w:rsid w:val="00512CA1"/>
    <w:rsid w:val="00526843"/>
    <w:rsid w:val="005337CF"/>
    <w:rsid w:val="00536C28"/>
    <w:rsid w:val="00541BF8"/>
    <w:rsid w:val="00553EEE"/>
    <w:rsid w:val="00561CBD"/>
    <w:rsid w:val="00573687"/>
    <w:rsid w:val="005812DE"/>
    <w:rsid w:val="0058338F"/>
    <w:rsid w:val="005857E7"/>
    <w:rsid w:val="00597B59"/>
    <w:rsid w:val="005A3A33"/>
    <w:rsid w:val="005B4759"/>
    <w:rsid w:val="005D399A"/>
    <w:rsid w:val="005D5CAD"/>
    <w:rsid w:val="005D64E4"/>
    <w:rsid w:val="005F1C64"/>
    <w:rsid w:val="0061507E"/>
    <w:rsid w:val="006318B4"/>
    <w:rsid w:val="00642442"/>
    <w:rsid w:val="00651E85"/>
    <w:rsid w:val="0065438F"/>
    <w:rsid w:val="00676033"/>
    <w:rsid w:val="00680CE8"/>
    <w:rsid w:val="00685BCD"/>
    <w:rsid w:val="00693FA3"/>
    <w:rsid w:val="006B1608"/>
    <w:rsid w:val="006B2D17"/>
    <w:rsid w:val="006D6911"/>
    <w:rsid w:val="006D6992"/>
    <w:rsid w:val="006D7F0E"/>
    <w:rsid w:val="006E5F26"/>
    <w:rsid w:val="006F101A"/>
    <w:rsid w:val="006F4A3C"/>
    <w:rsid w:val="006F7804"/>
    <w:rsid w:val="0070044C"/>
    <w:rsid w:val="007042CC"/>
    <w:rsid w:val="00722B37"/>
    <w:rsid w:val="0072718E"/>
    <w:rsid w:val="00735EB7"/>
    <w:rsid w:val="00755B4D"/>
    <w:rsid w:val="007567E1"/>
    <w:rsid w:val="00756985"/>
    <w:rsid w:val="0076593C"/>
    <w:rsid w:val="00771F4C"/>
    <w:rsid w:val="00777CAD"/>
    <w:rsid w:val="007832A2"/>
    <w:rsid w:val="007873B2"/>
    <w:rsid w:val="00792D35"/>
    <w:rsid w:val="007A1983"/>
    <w:rsid w:val="007A6B48"/>
    <w:rsid w:val="00800334"/>
    <w:rsid w:val="008069B9"/>
    <w:rsid w:val="008102BB"/>
    <w:rsid w:val="008402BB"/>
    <w:rsid w:val="0087325D"/>
    <w:rsid w:val="00874834"/>
    <w:rsid w:val="00875E5B"/>
    <w:rsid w:val="00875EF5"/>
    <w:rsid w:val="00886B90"/>
    <w:rsid w:val="008A1560"/>
    <w:rsid w:val="008B3B75"/>
    <w:rsid w:val="008C6AD1"/>
    <w:rsid w:val="008F282E"/>
    <w:rsid w:val="00903BD2"/>
    <w:rsid w:val="0091313D"/>
    <w:rsid w:val="00915AF0"/>
    <w:rsid w:val="00917BDE"/>
    <w:rsid w:val="0093126E"/>
    <w:rsid w:val="009451D8"/>
    <w:rsid w:val="009603FA"/>
    <w:rsid w:val="00972C49"/>
    <w:rsid w:val="009951D3"/>
    <w:rsid w:val="009A78E7"/>
    <w:rsid w:val="009C19FA"/>
    <w:rsid w:val="009C5196"/>
    <w:rsid w:val="009C5CE8"/>
    <w:rsid w:val="009E0F8B"/>
    <w:rsid w:val="009E1DBC"/>
    <w:rsid w:val="009E3E05"/>
    <w:rsid w:val="00A00EC3"/>
    <w:rsid w:val="00A3102A"/>
    <w:rsid w:val="00A40E48"/>
    <w:rsid w:val="00A51703"/>
    <w:rsid w:val="00A51757"/>
    <w:rsid w:val="00A62F86"/>
    <w:rsid w:val="00A72654"/>
    <w:rsid w:val="00A911E6"/>
    <w:rsid w:val="00AC4283"/>
    <w:rsid w:val="00AC5570"/>
    <w:rsid w:val="00AC603F"/>
    <w:rsid w:val="00AC7A9A"/>
    <w:rsid w:val="00AD3235"/>
    <w:rsid w:val="00AE3E0B"/>
    <w:rsid w:val="00B049E3"/>
    <w:rsid w:val="00B3754E"/>
    <w:rsid w:val="00B90E78"/>
    <w:rsid w:val="00B927A6"/>
    <w:rsid w:val="00B93B7C"/>
    <w:rsid w:val="00B9623D"/>
    <w:rsid w:val="00BA1D28"/>
    <w:rsid w:val="00BB0367"/>
    <w:rsid w:val="00BC6384"/>
    <w:rsid w:val="00BD40F5"/>
    <w:rsid w:val="00BD418E"/>
    <w:rsid w:val="00BD6B04"/>
    <w:rsid w:val="00BE3156"/>
    <w:rsid w:val="00BE442B"/>
    <w:rsid w:val="00BE777E"/>
    <w:rsid w:val="00BF6A5D"/>
    <w:rsid w:val="00C048DD"/>
    <w:rsid w:val="00C20DA8"/>
    <w:rsid w:val="00C24E8A"/>
    <w:rsid w:val="00C27D1E"/>
    <w:rsid w:val="00C3086F"/>
    <w:rsid w:val="00C37F5B"/>
    <w:rsid w:val="00C502AE"/>
    <w:rsid w:val="00C54884"/>
    <w:rsid w:val="00C629B2"/>
    <w:rsid w:val="00CA2980"/>
    <w:rsid w:val="00CA77A8"/>
    <w:rsid w:val="00CC0BC0"/>
    <w:rsid w:val="00CC31AA"/>
    <w:rsid w:val="00CD7D93"/>
    <w:rsid w:val="00CF03E7"/>
    <w:rsid w:val="00CF09BA"/>
    <w:rsid w:val="00CF67E3"/>
    <w:rsid w:val="00D1787A"/>
    <w:rsid w:val="00D407EB"/>
    <w:rsid w:val="00D4678D"/>
    <w:rsid w:val="00D51117"/>
    <w:rsid w:val="00D6730A"/>
    <w:rsid w:val="00D9019B"/>
    <w:rsid w:val="00D968D8"/>
    <w:rsid w:val="00DC7178"/>
    <w:rsid w:val="00DD3CF1"/>
    <w:rsid w:val="00DE3AE6"/>
    <w:rsid w:val="00DE4374"/>
    <w:rsid w:val="00DF4F2E"/>
    <w:rsid w:val="00DF5DDC"/>
    <w:rsid w:val="00E0371B"/>
    <w:rsid w:val="00E07305"/>
    <w:rsid w:val="00E26159"/>
    <w:rsid w:val="00E32392"/>
    <w:rsid w:val="00E34FF2"/>
    <w:rsid w:val="00E749CE"/>
    <w:rsid w:val="00E7678D"/>
    <w:rsid w:val="00E836BD"/>
    <w:rsid w:val="00E87B00"/>
    <w:rsid w:val="00EE010A"/>
    <w:rsid w:val="00EE0C07"/>
    <w:rsid w:val="00EE5CD0"/>
    <w:rsid w:val="00EE7F2F"/>
    <w:rsid w:val="00EF0123"/>
    <w:rsid w:val="00F07239"/>
    <w:rsid w:val="00F11B4B"/>
    <w:rsid w:val="00F4433A"/>
    <w:rsid w:val="00F67F83"/>
    <w:rsid w:val="00F739C6"/>
    <w:rsid w:val="00F866CA"/>
    <w:rsid w:val="00FA0711"/>
    <w:rsid w:val="00FA18C4"/>
    <w:rsid w:val="00FA5910"/>
    <w:rsid w:val="00FC0B6E"/>
    <w:rsid w:val="00FD15E8"/>
    <w:rsid w:val="00FD1B97"/>
    <w:rsid w:val="00FD2794"/>
    <w:rsid w:val="00FE12F1"/>
    <w:rsid w:val="00FE319F"/>
    <w:rsid w:val="00FF27D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ECEB0"/>
  <w15:docId w15:val="{9DAF0D31-C93E-4F2C-B823-9F2693D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B3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722B37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37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722B37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22B3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22B37"/>
  </w:style>
  <w:style w:type="paragraph" w:styleId="a4">
    <w:name w:val="Body Text"/>
    <w:basedOn w:val="a"/>
    <w:rsid w:val="00722B37"/>
    <w:pPr>
      <w:spacing w:after="120"/>
    </w:pPr>
  </w:style>
  <w:style w:type="paragraph" w:customStyle="1" w:styleId="21">
    <w:name w:val="Основной текст 21"/>
    <w:basedOn w:val="a"/>
    <w:rsid w:val="00722B37"/>
    <w:pPr>
      <w:spacing w:line="240" w:lineRule="auto"/>
      <w:ind w:firstLine="567"/>
    </w:pPr>
  </w:style>
  <w:style w:type="paragraph" w:styleId="a5">
    <w:name w:val="Title"/>
    <w:basedOn w:val="a"/>
    <w:qFormat/>
    <w:rsid w:val="00722B3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Subtitle"/>
    <w:basedOn w:val="a"/>
    <w:qFormat/>
    <w:rsid w:val="00722B37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7">
    <w:name w:val="Body Text Indent"/>
    <w:basedOn w:val="a"/>
    <w:rsid w:val="00722B37"/>
    <w:pPr>
      <w:spacing w:line="240" w:lineRule="auto"/>
      <w:ind w:firstLine="567"/>
    </w:pPr>
  </w:style>
  <w:style w:type="paragraph" w:styleId="20">
    <w:name w:val="Body Text 2"/>
    <w:basedOn w:val="a"/>
    <w:rsid w:val="00722B37"/>
    <w:pPr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102A"/>
    <w:rPr>
      <w:color w:val="0000FF"/>
      <w:u w:val="single"/>
    </w:rPr>
  </w:style>
  <w:style w:type="character" w:styleId="aa">
    <w:name w:val="Strong"/>
    <w:basedOn w:val="a0"/>
    <w:qFormat/>
    <w:rsid w:val="002D4A88"/>
    <w:rPr>
      <w:b/>
      <w:bCs/>
    </w:rPr>
  </w:style>
  <w:style w:type="paragraph" w:customStyle="1" w:styleId="22">
    <w:name w:val="Основной текст 22"/>
    <w:basedOn w:val="a"/>
    <w:rsid w:val="00756985"/>
    <w:pPr>
      <w:spacing w:line="240" w:lineRule="auto"/>
      <w:ind w:firstLine="567"/>
    </w:pPr>
  </w:style>
  <w:style w:type="paragraph" w:customStyle="1" w:styleId="23">
    <w:name w:val="Основной текст 23"/>
    <w:basedOn w:val="a"/>
    <w:rsid w:val="00A72654"/>
    <w:pPr>
      <w:spacing w:line="240" w:lineRule="auto"/>
      <w:ind w:firstLine="567"/>
    </w:pPr>
  </w:style>
  <w:style w:type="table" w:styleId="ab">
    <w:name w:val="Table Grid"/>
    <w:basedOn w:val="a1"/>
    <w:rsid w:val="003A1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C302-3998-41CA-AEB3-E93CF9AC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департамента.dot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</cp:revision>
  <cp:lastPrinted>2019-08-13T08:18:00Z</cp:lastPrinted>
  <dcterms:created xsi:type="dcterms:W3CDTF">2019-08-19T03:53:00Z</dcterms:created>
  <dcterms:modified xsi:type="dcterms:W3CDTF">2019-08-19T03:53:00Z</dcterms:modified>
</cp:coreProperties>
</file>