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247A" w14:textId="77777777" w:rsidR="00B90E78" w:rsidRDefault="00B90E78" w:rsidP="00B90E78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235AA2">
        <w:rPr>
          <w:rFonts w:ascii="Times New Roman" w:hAnsi="Times New Roman"/>
          <w:b/>
          <w:sz w:val="28"/>
          <w:szCs w:val="28"/>
        </w:rPr>
        <w:t>Приложение № 2</w:t>
      </w:r>
    </w:p>
    <w:p w14:paraId="1C4921C8" w14:textId="77777777" w:rsidR="00B90E78" w:rsidRDefault="003A17C1" w:rsidP="00B90E78">
      <w:pPr>
        <w:pStyle w:val="21"/>
        <w:spacing w:before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8C6AD1">
        <w:rPr>
          <w:rFonts w:ascii="Times New Roman" w:hAnsi="Times New Roman"/>
          <w:sz w:val="28"/>
          <w:szCs w:val="28"/>
        </w:rPr>
        <w:t>м</w:t>
      </w:r>
      <w:r w:rsidR="00B90E78">
        <w:rPr>
          <w:rFonts w:ascii="Times New Roman" w:hAnsi="Times New Roman"/>
          <w:sz w:val="28"/>
          <w:szCs w:val="28"/>
        </w:rPr>
        <w:t xml:space="preserve">аршрут </w:t>
      </w:r>
      <w:proofErr w:type="spellStart"/>
      <w:r w:rsidR="00E87B00">
        <w:rPr>
          <w:rFonts w:ascii="Times New Roman" w:hAnsi="Times New Roman"/>
          <w:sz w:val="28"/>
          <w:szCs w:val="28"/>
        </w:rPr>
        <w:t>Всекузбасского</w:t>
      </w:r>
      <w:proofErr w:type="spellEnd"/>
      <w:r w:rsidR="00E87B00">
        <w:rPr>
          <w:rFonts w:ascii="Times New Roman" w:hAnsi="Times New Roman"/>
          <w:sz w:val="28"/>
          <w:szCs w:val="28"/>
        </w:rPr>
        <w:t xml:space="preserve"> к</w:t>
      </w:r>
      <w:r w:rsidR="00B90E78">
        <w:rPr>
          <w:rFonts w:ascii="Times New Roman" w:hAnsi="Times New Roman"/>
          <w:sz w:val="28"/>
          <w:szCs w:val="28"/>
        </w:rPr>
        <w:t>онного хода</w:t>
      </w:r>
      <w:r w:rsidR="008C6AD1">
        <w:rPr>
          <w:rFonts w:ascii="Times New Roman" w:hAnsi="Times New Roman"/>
          <w:sz w:val="28"/>
          <w:szCs w:val="28"/>
        </w:rPr>
        <w:t>:</w:t>
      </w:r>
      <w:r w:rsidR="00B90E78">
        <w:rPr>
          <w:rFonts w:ascii="Times New Roman" w:hAnsi="Times New Roman"/>
          <w:sz w:val="28"/>
          <w:szCs w:val="28"/>
        </w:rPr>
        <w:t xml:space="preserve"> </w:t>
      </w:r>
      <w:r w:rsidR="0076593C">
        <w:rPr>
          <w:rFonts w:ascii="Times New Roman" w:hAnsi="Times New Roman"/>
          <w:sz w:val="28"/>
          <w:szCs w:val="28"/>
        </w:rPr>
        <w:br/>
      </w:r>
      <w:r w:rsidR="00BC6384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BC6384">
        <w:rPr>
          <w:rFonts w:ascii="Times New Roman" w:hAnsi="Times New Roman"/>
          <w:sz w:val="28"/>
          <w:szCs w:val="28"/>
        </w:rPr>
        <w:t>Калачево</w:t>
      </w:r>
      <w:proofErr w:type="spellEnd"/>
      <w:r w:rsidR="00310EAC">
        <w:rPr>
          <w:rFonts w:ascii="Times New Roman" w:hAnsi="Times New Roman"/>
          <w:sz w:val="28"/>
          <w:szCs w:val="28"/>
        </w:rPr>
        <w:t xml:space="preserve"> </w:t>
      </w:r>
      <w:r w:rsidR="00063DE2">
        <w:rPr>
          <w:rFonts w:ascii="Times New Roman" w:hAnsi="Times New Roman"/>
          <w:sz w:val="28"/>
          <w:szCs w:val="28"/>
        </w:rPr>
        <w:t>(</w:t>
      </w:r>
      <w:r w:rsidR="00310EAC">
        <w:rPr>
          <w:rFonts w:ascii="Times New Roman" w:hAnsi="Times New Roman"/>
          <w:sz w:val="28"/>
          <w:szCs w:val="28"/>
        </w:rPr>
        <w:t>Прокопьевск</w:t>
      </w:r>
      <w:r w:rsidR="00063DE2">
        <w:rPr>
          <w:rFonts w:ascii="Times New Roman" w:hAnsi="Times New Roman"/>
          <w:sz w:val="28"/>
          <w:szCs w:val="28"/>
        </w:rPr>
        <w:t>ий муниципальный район)</w:t>
      </w:r>
      <w:r w:rsidR="00B90E78">
        <w:rPr>
          <w:rFonts w:ascii="Times New Roman" w:hAnsi="Times New Roman"/>
          <w:sz w:val="28"/>
          <w:szCs w:val="28"/>
        </w:rPr>
        <w:t xml:space="preserve"> – </w:t>
      </w:r>
      <w:r w:rsidR="00310EAC">
        <w:rPr>
          <w:rFonts w:ascii="Times New Roman" w:hAnsi="Times New Roman"/>
          <w:sz w:val="28"/>
          <w:szCs w:val="28"/>
        </w:rPr>
        <w:br/>
      </w:r>
      <w:r w:rsidR="009C5196">
        <w:rPr>
          <w:rFonts w:ascii="Times New Roman" w:hAnsi="Times New Roman"/>
          <w:sz w:val="28"/>
          <w:szCs w:val="28"/>
        </w:rPr>
        <w:t>д</w:t>
      </w:r>
      <w:r w:rsidR="00B90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5196">
        <w:rPr>
          <w:rFonts w:ascii="Times New Roman" w:hAnsi="Times New Roman"/>
          <w:sz w:val="28"/>
          <w:szCs w:val="28"/>
        </w:rPr>
        <w:t>Гаврилвка</w:t>
      </w:r>
      <w:proofErr w:type="spellEnd"/>
      <w:r w:rsidR="00063D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3DE2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063DE2">
        <w:rPr>
          <w:rFonts w:ascii="Times New Roman" w:hAnsi="Times New Roman"/>
          <w:sz w:val="28"/>
          <w:szCs w:val="28"/>
        </w:rPr>
        <w:t xml:space="preserve"> муниципальный район)</w:t>
      </w:r>
    </w:p>
    <w:tbl>
      <w:tblPr>
        <w:tblpPr w:leftFromText="180" w:rightFromText="180" w:vertAnchor="text" w:horzAnchor="margin" w:tblpXSpec="center" w:tblpY="550"/>
        <w:tblW w:w="104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667"/>
        <w:gridCol w:w="6"/>
        <w:gridCol w:w="3318"/>
        <w:gridCol w:w="6"/>
        <w:gridCol w:w="3157"/>
        <w:gridCol w:w="6"/>
        <w:gridCol w:w="1447"/>
        <w:gridCol w:w="6"/>
      </w:tblGrid>
      <w:tr w:rsidR="00E836BD" w:rsidRPr="00211D3D" w14:paraId="743B783C" w14:textId="77777777" w:rsidTr="00E836BD">
        <w:trPr>
          <w:trHeight w:val="67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B7BE" w14:textId="77777777" w:rsidR="00E836BD" w:rsidRPr="00211D3D" w:rsidRDefault="00E836BD" w:rsidP="00E836BD">
            <w:pPr>
              <w:spacing w:before="0" w:line="240" w:lineRule="auto"/>
              <w:ind w:right="-246" w:firstLine="0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№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D5CF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Дата</w:t>
            </w:r>
          </w:p>
        </w:tc>
        <w:tc>
          <w:tcPr>
            <w:tcW w:w="3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1B40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Название населенного пункта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F30CE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Остановки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1E6A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Расстояние между н.п.</w:t>
            </w:r>
          </w:p>
        </w:tc>
      </w:tr>
      <w:tr w:rsidR="00E836BD" w:rsidRPr="00211D3D" w14:paraId="17D3CC39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8AB0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4333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07.09-08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6FFFDD62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DAFB" w14:textId="77777777" w:rsidR="00E836BD" w:rsidRPr="00211D3D" w:rsidRDefault="00BD40F5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222222"/>
              </w:rPr>
              <w:t>Калачево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п. Шарап, </w:t>
            </w:r>
            <w:r w:rsidR="0058338F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</w:rPr>
              <w:t>п.</w:t>
            </w:r>
            <w:r w:rsidR="00471F30">
              <w:rPr>
                <w:rFonts w:ascii="Times New Roman" w:hAnsi="Times New Roman"/>
                <w:color w:val="222222"/>
              </w:rPr>
              <w:t xml:space="preserve"> Школьный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BC0E" w14:textId="77777777" w:rsidR="00E836BD" w:rsidRDefault="00903BD2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471F30">
              <w:rPr>
                <w:rFonts w:ascii="Times New Roman" w:hAnsi="Times New Roman"/>
                <w:color w:val="222222"/>
              </w:rPr>
              <w:t xml:space="preserve"> в п. Шарап.</w:t>
            </w:r>
          </w:p>
          <w:p w14:paraId="0A403C02" w14:textId="77777777" w:rsidR="00471F30" w:rsidRPr="00211D3D" w:rsidRDefault="00471F30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Ночевка в п. Школьный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C0D0" w14:textId="77777777" w:rsidR="00E836BD" w:rsidRPr="00211D3D" w:rsidRDefault="00BE777E" w:rsidP="00BE777E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37</w:t>
            </w:r>
            <w:r w:rsidR="00471F30">
              <w:rPr>
                <w:rFonts w:ascii="Times New Roman" w:hAnsi="Times New Roman"/>
                <w:color w:val="222222"/>
              </w:rPr>
              <w:t>,</w:t>
            </w:r>
            <w:r>
              <w:rPr>
                <w:rFonts w:ascii="Times New Roman" w:hAnsi="Times New Roman"/>
                <w:color w:val="222222"/>
              </w:rPr>
              <w:t>8</w:t>
            </w:r>
            <w:r w:rsidR="00471F30">
              <w:rPr>
                <w:rFonts w:ascii="Times New Roman" w:hAnsi="Times New Roman"/>
                <w:color w:val="222222"/>
              </w:rPr>
              <w:t xml:space="preserve"> км</w:t>
            </w:r>
          </w:p>
        </w:tc>
      </w:tr>
      <w:tr w:rsidR="00E836BD" w:rsidRPr="00211D3D" w14:paraId="65D973A3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6652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left="284" w:hanging="142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39CB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08.09-09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738E1110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775E" w14:textId="77777777" w:rsidR="00E836BD" w:rsidRPr="00211D3D" w:rsidRDefault="0058338F" w:rsidP="00BE777E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п.</w:t>
            </w:r>
            <w:r w:rsidR="00BE777E">
              <w:rPr>
                <w:rFonts w:ascii="Times New Roman" w:hAnsi="Times New Roman"/>
                <w:color w:val="222222"/>
              </w:rPr>
              <w:t xml:space="preserve"> Школьный, с</w:t>
            </w:r>
            <w:r>
              <w:rPr>
                <w:rFonts w:ascii="Times New Roman" w:hAnsi="Times New Roman"/>
                <w:color w:val="2222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22222"/>
              </w:rPr>
              <w:t>Кутоново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r>
              <w:rPr>
                <w:rFonts w:ascii="Times New Roman" w:hAnsi="Times New Roman"/>
                <w:color w:val="222222"/>
              </w:rPr>
              <w:br/>
              <w:t xml:space="preserve">с. </w:t>
            </w:r>
            <w:proofErr w:type="spellStart"/>
            <w:r w:rsidR="00BE777E">
              <w:rPr>
                <w:rFonts w:ascii="Times New Roman" w:hAnsi="Times New Roman"/>
                <w:color w:val="222222"/>
              </w:rPr>
              <w:t>Карагайла</w:t>
            </w:r>
            <w:proofErr w:type="spellEnd"/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2200" w14:textId="77777777" w:rsidR="00E836BD" w:rsidRPr="00211D3D" w:rsidRDefault="008C6AD1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BE777E">
              <w:rPr>
                <w:rFonts w:ascii="Times New Roman" w:hAnsi="Times New Roman"/>
                <w:color w:val="222222"/>
              </w:rPr>
              <w:t xml:space="preserve"> в с. </w:t>
            </w:r>
            <w:proofErr w:type="spellStart"/>
            <w:r w:rsidR="00BE777E">
              <w:rPr>
                <w:rFonts w:ascii="Times New Roman" w:hAnsi="Times New Roman"/>
                <w:color w:val="222222"/>
              </w:rPr>
              <w:t>Кутоново</w:t>
            </w:r>
            <w:proofErr w:type="spellEnd"/>
            <w:r w:rsidR="00BE777E">
              <w:rPr>
                <w:rFonts w:ascii="Times New Roman" w:hAnsi="Times New Roman"/>
                <w:color w:val="222222"/>
              </w:rPr>
              <w:t xml:space="preserve">. </w:t>
            </w:r>
            <w:r w:rsidR="00BE777E">
              <w:rPr>
                <w:rFonts w:ascii="Times New Roman" w:hAnsi="Times New Roman"/>
                <w:color w:val="222222"/>
              </w:rPr>
              <w:br/>
              <w:t xml:space="preserve">Ночевка в с. </w:t>
            </w:r>
            <w:proofErr w:type="spellStart"/>
            <w:r w:rsidR="00BE777E">
              <w:rPr>
                <w:rFonts w:ascii="Times New Roman" w:hAnsi="Times New Roman"/>
                <w:color w:val="222222"/>
              </w:rPr>
              <w:t>Карагайла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0D19" w14:textId="77777777" w:rsidR="00E836BD" w:rsidRPr="00211D3D" w:rsidRDefault="00BE777E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37 км</w:t>
            </w:r>
          </w:p>
        </w:tc>
      </w:tr>
      <w:tr w:rsidR="00E836BD" w:rsidRPr="00211D3D" w14:paraId="2DAC0DF4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2DD2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C9EC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09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41B74D82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47D9" w14:textId="77777777" w:rsidR="00E836BD" w:rsidRPr="00211D3D" w:rsidRDefault="00BE777E" w:rsidP="0070044C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222222"/>
              </w:rPr>
              <w:t>Карагайла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r>
              <w:rPr>
                <w:rFonts w:ascii="Times New Roman" w:hAnsi="Times New Roman"/>
                <w:color w:val="222222"/>
              </w:rPr>
              <w:br/>
            </w:r>
            <w:proofErr w:type="spellStart"/>
            <w:r>
              <w:rPr>
                <w:rFonts w:ascii="Times New Roman" w:hAnsi="Times New Roman"/>
                <w:color w:val="222222"/>
              </w:rPr>
              <w:t>пгт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Краснобродский</w:t>
            </w:r>
            <w:r w:rsidR="00735EB7">
              <w:rPr>
                <w:rFonts w:ascii="Times New Roman" w:hAnsi="Times New Roman"/>
                <w:color w:val="222222"/>
              </w:rPr>
              <w:t xml:space="preserve">, </w:t>
            </w:r>
            <w:r w:rsidR="00735EB7">
              <w:rPr>
                <w:rFonts w:ascii="Times New Roman" w:hAnsi="Times New Roman"/>
                <w:color w:val="222222"/>
              </w:rPr>
              <w:br/>
              <w:t xml:space="preserve">п. </w:t>
            </w:r>
            <w:proofErr w:type="spellStart"/>
            <w:r w:rsidR="00735EB7">
              <w:rPr>
                <w:rFonts w:ascii="Times New Roman" w:hAnsi="Times New Roman"/>
                <w:color w:val="222222"/>
              </w:rPr>
              <w:t>Старобачаты</w:t>
            </w:r>
            <w:proofErr w:type="spellEnd"/>
            <w:r w:rsidR="00AD3235">
              <w:rPr>
                <w:rFonts w:ascii="Times New Roman" w:hAnsi="Times New Roman"/>
                <w:color w:val="222222"/>
              </w:rPr>
              <w:t xml:space="preserve">, 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1E95" w14:textId="77777777" w:rsidR="00E836BD" w:rsidRDefault="008C6AD1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70044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br/>
            </w:r>
            <w:r w:rsidR="0070044C">
              <w:rPr>
                <w:rFonts w:ascii="Times New Roman" w:hAnsi="Times New Roman"/>
                <w:color w:val="222222"/>
              </w:rPr>
              <w:t xml:space="preserve">в </w:t>
            </w:r>
            <w:proofErr w:type="spellStart"/>
            <w:r w:rsidR="0070044C">
              <w:rPr>
                <w:rFonts w:ascii="Times New Roman" w:hAnsi="Times New Roman"/>
                <w:color w:val="222222"/>
              </w:rPr>
              <w:t>п</w:t>
            </w:r>
            <w:r w:rsidR="009C5196">
              <w:rPr>
                <w:rFonts w:ascii="Times New Roman" w:hAnsi="Times New Roman"/>
                <w:color w:val="222222"/>
              </w:rPr>
              <w:t>.</w:t>
            </w:r>
            <w:r w:rsidR="0070044C">
              <w:rPr>
                <w:rFonts w:ascii="Times New Roman" w:hAnsi="Times New Roman"/>
                <w:color w:val="222222"/>
              </w:rPr>
              <w:t>г</w:t>
            </w:r>
            <w:r w:rsidR="009C5196">
              <w:rPr>
                <w:rFonts w:ascii="Times New Roman" w:hAnsi="Times New Roman"/>
                <w:color w:val="222222"/>
              </w:rPr>
              <w:t>.</w:t>
            </w:r>
            <w:r w:rsidR="0070044C">
              <w:rPr>
                <w:rFonts w:ascii="Times New Roman" w:hAnsi="Times New Roman"/>
                <w:color w:val="222222"/>
              </w:rPr>
              <w:t>т</w:t>
            </w:r>
            <w:proofErr w:type="spellEnd"/>
            <w:r w:rsidR="0070044C">
              <w:rPr>
                <w:rFonts w:ascii="Times New Roman" w:hAnsi="Times New Roman"/>
                <w:color w:val="222222"/>
              </w:rPr>
              <w:t>. Краснобродский.</w:t>
            </w:r>
          </w:p>
          <w:p w14:paraId="009C104D" w14:textId="77777777" w:rsidR="0070044C" w:rsidRPr="00211D3D" w:rsidRDefault="0070044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Ночевка в п. </w:t>
            </w:r>
            <w:proofErr w:type="spellStart"/>
            <w:r>
              <w:rPr>
                <w:rFonts w:ascii="Times New Roman" w:hAnsi="Times New Roman"/>
                <w:color w:val="222222"/>
              </w:rPr>
              <w:t>Старобачаты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0919" w14:textId="77777777" w:rsidR="00E836BD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33</w:t>
            </w:r>
            <w:r w:rsidR="00B3754E">
              <w:rPr>
                <w:rFonts w:ascii="Times New Roman" w:hAnsi="Times New Roman"/>
                <w:color w:val="222222"/>
              </w:rPr>
              <w:t xml:space="preserve"> км</w:t>
            </w:r>
          </w:p>
        </w:tc>
      </w:tr>
      <w:tr w:rsidR="00E836BD" w:rsidRPr="00211D3D" w14:paraId="7BBC4A4D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110C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D72B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.09-1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</w:t>
            </w:r>
          </w:p>
          <w:p w14:paraId="11DD7659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F31E" w14:textId="77777777" w:rsidR="00E836BD" w:rsidRPr="00211D3D" w:rsidRDefault="007042CC" w:rsidP="00AD3235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222222"/>
              </w:rPr>
              <w:t>Старобачаты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, </w:t>
            </w:r>
            <w:r w:rsidR="00651E85">
              <w:rPr>
                <w:rFonts w:ascii="Times New Roman" w:hAnsi="Times New Roman"/>
                <w:color w:val="222222"/>
              </w:rPr>
              <w:t>п. Финский,</w:t>
            </w:r>
            <w:r w:rsidR="00AD3235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br/>
            </w:r>
            <w:r w:rsidR="00651E85">
              <w:rPr>
                <w:rFonts w:ascii="Times New Roman" w:hAnsi="Times New Roman"/>
                <w:color w:val="222222"/>
              </w:rPr>
              <w:t xml:space="preserve">с. Малая </w:t>
            </w:r>
            <w:proofErr w:type="spellStart"/>
            <w:r w:rsidR="00651E85">
              <w:rPr>
                <w:rFonts w:ascii="Times New Roman" w:hAnsi="Times New Roman"/>
                <w:color w:val="222222"/>
              </w:rPr>
              <w:t>Салаирка</w:t>
            </w:r>
            <w:proofErr w:type="spellEnd"/>
            <w:r w:rsidR="00AD3235">
              <w:rPr>
                <w:rFonts w:ascii="Times New Roman" w:hAnsi="Times New Roman"/>
                <w:color w:val="222222"/>
              </w:rPr>
              <w:br/>
              <w:t>п. Дружба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CE57" w14:textId="77777777" w:rsidR="00E836BD" w:rsidRDefault="008C6AD1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Остановка</w:t>
            </w:r>
            <w:r w:rsidR="007042C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br/>
            </w:r>
            <w:r w:rsidR="007042CC">
              <w:rPr>
                <w:rFonts w:ascii="Times New Roman" w:hAnsi="Times New Roman"/>
                <w:color w:val="222222"/>
              </w:rPr>
              <w:t xml:space="preserve">в с. Малая </w:t>
            </w:r>
            <w:proofErr w:type="spellStart"/>
            <w:r w:rsidR="007042CC">
              <w:rPr>
                <w:rFonts w:ascii="Times New Roman" w:hAnsi="Times New Roman"/>
                <w:color w:val="222222"/>
              </w:rPr>
              <w:t>Салаирка</w:t>
            </w:r>
            <w:proofErr w:type="spellEnd"/>
            <w:r w:rsidR="007042CC">
              <w:rPr>
                <w:rFonts w:ascii="Times New Roman" w:hAnsi="Times New Roman"/>
                <w:color w:val="222222"/>
              </w:rPr>
              <w:t>.</w:t>
            </w:r>
          </w:p>
          <w:p w14:paraId="5E00D6F7" w14:textId="77777777" w:rsidR="007042CC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Ночевка в п. Дружба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A921" w14:textId="77777777" w:rsidR="00E836BD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31 км</w:t>
            </w:r>
          </w:p>
        </w:tc>
      </w:tr>
      <w:tr w:rsidR="00E836BD" w:rsidRPr="00211D3D" w14:paraId="2EFDC96F" w14:textId="77777777" w:rsidTr="00E836BD">
        <w:trPr>
          <w:gridAfter w:val="1"/>
          <w:wAfter w:w="6" w:type="dxa"/>
          <w:trHeight w:val="5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AB9" w14:textId="77777777" w:rsidR="00E836BD" w:rsidRPr="00F4433A" w:rsidRDefault="00E836BD" w:rsidP="00E836BD">
            <w:pPr>
              <w:pStyle w:val="ac"/>
              <w:numPr>
                <w:ilvl w:val="0"/>
                <w:numId w:val="10"/>
              </w:numPr>
              <w:spacing w:before="0" w:line="240" w:lineRule="auto"/>
              <w:ind w:hanging="1258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0A4D" w14:textId="77777777" w:rsidR="00E836B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211D3D">
              <w:rPr>
                <w:rFonts w:ascii="Times New Roman" w:hAnsi="Times New Roman"/>
                <w:color w:val="000000"/>
                <w:shd w:val="clear" w:color="auto" w:fill="FFFFFF"/>
              </w:rPr>
              <w:t>.09.2019</w:t>
            </w:r>
          </w:p>
          <w:p w14:paraId="571C146C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608D" w14:textId="77777777" w:rsidR="00E836BD" w:rsidRPr="00211D3D" w:rsidRDefault="00AD3235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</w:rPr>
              <w:t>п. Дружба, святой источник</w:t>
            </w:r>
            <w:r w:rsidR="009C5196">
              <w:rPr>
                <w:rFonts w:ascii="Times New Roman" w:hAnsi="Times New Roman"/>
              </w:rPr>
              <w:t xml:space="preserve"> д. Гавриловка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01F3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A383" w14:textId="77777777" w:rsidR="00E836BD" w:rsidRPr="00211D3D" w:rsidRDefault="007042CC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9 км</w:t>
            </w:r>
          </w:p>
        </w:tc>
      </w:tr>
    </w:tbl>
    <w:p w14:paraId="59256FEE" w14:textId="77777777" w:rsidR="00276D8A" w:rsidRDefault="00276D8A" w:rsidP="00B90E78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76D8A" w:rsidSect="00573687">
      <w:pgSz w:w="11901" w:h="16834"/>
      <w:pgMar w:top="1134" w:right="1134" w:bottom="426" w:left="1418" w:header="720" w:footer="720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A3"/>
    <w:multiLevelType w:val="hybridMultilevel"/>
    <w:tmpl w:val="867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50F"/>
    <w:multiLevelType w:val="hybridMultilevel"/>
    <w:tmpl w:val="01B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 w15:restartNumberingAfterBreak="0">
    <w:nsid w:val="19D06FAD"/>
    <w:multiLevelType w:val="hybridMultilevel"/>
    <w:tmpl w:val="36FE39BE"/>
    <w:lvl w:ilvl="0" w:tplc="F28C8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EA8"/>
    <w:multiLevelType w:val="hybridMultilevel"/>
    <w:tmpl w:val="E2183D7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15B42"/>
    <w:multiLevelType w:val="hybridMultilevel"/>
    <w:tmpl w:val="70585FA0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1E4"/>
    <w:multiLevelType w:val="hybridMultilevel"/>
    <w:tmpl w:val="E052651C"/>
    <w:lvl w:ilvl="0" w:tplc="10329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E26D4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58710BC"/>
    <w:multiLevelType w:val="hybridMultilevel"/>
    <w:tmpl w:val="516E5666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C74"/>
    <w:multiLevelType w:val="hybridMultilevel"/>
    <w:tmpl w:val="D376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F3F6A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AAB75BB"/>
    <w:multiLevelType w:val="hybridMultilevel"/>
    <w:tmpl w:val="AD449A8C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795"/>
    <w:multiLevelType w:val="hybridMultilevel"/>
    <w:tmpl w:val="8C982B1A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A"/>
    <w:rsid w:val="00014EE0"/>
    <w:rsid w:val="000227A7"/>
    <w:rsid w:val="0003181C"/>
    <w:rsid w:val="00063DE2"/>
    <w:rsid w:val="00067249"/>
    <w:rsid w:val="0008155A"/>
    <w:rsid w:val="00082177"/>
    <w:rsid w:val="000A1981"/>
    <w:rsid w:val="000A38F6"/>
    <w:rsid w:val="000C564D"/>
    <w:rsid w:val="000C6BD6"/>
    <w:rsid w:val="000D16B6"/>
    <w:rsid w:val="000D2A2B"/>
    <w:rsid w:val="000D574F"/>
    <w:rsid w:val="00121E54"/>
    <w:rsid w:val="00143201"/>
    <w:rsid w:val="00155BDB"/>
    <w:rsid w:val="001745A2"/>
    <w:rsid w:val="00191EC1"/>
    <w:rsid w:val="001923C5"/>
    <w:rsid w:val="00192879"/>
    <w:rsid w:val="00195CF2"/>
    <w:rsid w:val="001A7F12"/>
    <w:rsid w:val="001C4BD8"/>
    <w:rsid w:val="001C5073"/>
    <w:rsid w:val="001D6996"/>
    <w:rsid w:val="001E702C"/>
    <w:rsid w:val="002078F5"/>
    <w:rsid w:val="002273E6"/>
    <w:rsid w:val="00235AA2"/>
    <w:rsid w:val="00264586"/>
    <w:rsid w:val="00276D8A"/>
    <w:rsid w:val="002844C5"/>
    <w:rsid w:val="00285AC2"/>
    <w:rsid w:val="00287814"/>
    <w:rsid w:val="002B2EE6"/>
    <w:rsid w:val="002D02A6"/>
    <w:rsid w:val="002D4A88"/>
    <w:rsid w:val="002E0FCF"/>
    <w:rsid w:val="00310EAC"/>
    <w:rsid w:val="003128BE"/>
    <w:rsid w:val="00316401"/>
    <w:rsid w:val="003254CC"/>
    <w:rsid w:val="00351CE2"/>
    <w:rsid w:val="00355B0B"/>
    <w:rsid w:val="00384484"/>
    <w:rsid w:val="00392E43"/>
    <w:rsid w:val="00394936"/>
    <w:rsid w:val="003A17C1"/>
    <w:rsid w:val="003D48B5"/>
    <w:rsid w:val="00410EA8"/>
    <w:rsid w:val="00412812"/>
    <w:rsid w:val="00417567"/>
    <w:rsid w:val="0042764B"/>
    <w:rsid w:val="00441D2C"/>
    <w:rsid w:val="00447A4D"/>
    <w:rsid w:val="00471F30"/>
    <w:rsid w:val="004B5A8D"/>
    <w:rsid w:val="004B7E3A"/>
    <w:rsid w:val="004C4EBF"/>
    <w:rsid w:val="004C6276"/>
    <w:rsid w:val="004D50F4"/>
    <w:rsid w:val="004F3BAF"/>
    <w:rsid w:val="00512CA1"/>
    <w:rsid w:val="00526843"/>
    <w:rsid w:val="005337CF"/>
    <w:rsid w:val="00536C28"/>
    <w:rsid w:val="00541BF8"/>
    <w:rsid w:val="00553EEE"/>
    <w:rsid w:val="00561CBD"/>
    <w:rsid w:val="00573687"/>
    <w:rsid w:val="005812DE"/>
    <w:rsid w:val="0058338F"/>
    <w:rsid w:val="005857E7"/>
    <w:rsid w:val="00597B59"/>
    <w:rsid w:val="005A3A33"/>
    <w:rsid w:val="005B4759"/>
    <w:rsid w:val="005D399A"/>
    <w:rsid w:val="005D5CAD"/>
    <w:rsid w:val="005D64E4"/>
    <w:rsid w:val="005F1C64"/>
    <w:rsid w:val="0061507E"/>
    <w:rsid w:val="006318B4"/>
    <w:rsid w:val="00642442"/>
    <w:rsid w:val="00651E85"/>
    <w:rsid w:val="0065438F"/>
    <w:rsid w:val="00676033"/>
    <w:rsid w:val="00680CE8"/>
    <w:rsid w:val="00685BCD"/>
    <w:rsid w:val="00693FA3"/>
    <w:rsid w:val="006B1608"/>
    <w:rsid w:val="006B2D17"/>
    <w:rsid w:val="006D6911"/>
    <w:rsid w:val="006D6992"/>
    <w:rsid w:val="006D7F0E"/>
    <w:rsid w:val="006E5F26"/>
    <w:rsid w:val="006F101A"/>
    <w:rsid w:val="006F4A3C"/>
    <w:rsid w:val="006F7804"/>
    <w:rsid w:val="0070044C"/>
    <w:rsid w:val="007042CC"/>
    <w:rsid w:val="00722B37"/>
    <w:rsid w:val="0072718E"/>
    <w:rsid w:val="00735EB7"/>
    <w:rsid w:val="00755B4D"/>
    <w:rsid w:val="007567E1"/>
    <w:rsid w:val="00756985"/>
    <w:rsid w:val="0076593C"/>
    <w:rsid w:val="00771F4C"/>
    <w:rsid w:val="00777CAD"/>
    <w:rsid w:val="007832A2"/>
    <w:rsid w:val="007873B2"/>
    <w:rsid w:val="00792D35"/>
    <w:rsid w:val="007A1983"/>
    <w:rsid w:val="007A6B48"/>
    <w:rsid w:val="00800334"/>
    <w:rsid w:val="008069B9"/>
    <w:rsid w:val="008102BB"/>
    <w:rsid w:val="008402BB"/>
    <w:rsid w:val="0087325D"/>
    <w:rsid w:val="00874834"/>
    <w:rsid w:val="00875E5B"/>
    <w:rsid w:val="00875EF5"/>
    <w:rsid w:val="00886B90"/>
    <w:rsid w:val="008A1560"/>
    <w:rsid w:val="008B3B75"/>
    <w:rsid w:val="008C6AD1"/>
    <w:rsid w:val="008F282E"/>
    <w:rsid w:val="00903BD2"/>
    <w:rsid w:val="0091313D"/>
    <w:rsid w:val="00915AF0"/>
    <w:rsid w:val="00917BDE"/>
    <w:rsid w:val="0093126E"/>
    <w:rsid w:val="009451D8"/>
    <w:rsid w:val="009603FA"/>
    <w:rsid w:val="00972C49"/>
    <w:rsid w:val="009951D3"/>
    <w:rsid w:val="009A78E7"/>
    <w:rsid w:val="009C19FA"/>
    <w:rsid w:val="009C5196"/>
    <w:rsid w:val="009E0F8B"/>
    <w:rsid w:val="009E1DBC"/>
    <w:rsid w:val="009E3E05"/>
    <w:rsid w:val="00A00EC3"/>
    <w:rsid w:val="00A3102A"/>
    <w:rsid w:val="00A40E48"/>
    <w:rsid w:val="00A51703"/>
    <w:rsid w:val="00A51757"/>
    <w:rsid w:val="00A62F86"/>
    <w:rsid w:val="00A72654"/>
    <w:rsid w:val="00A911E6"/>
    <w:rsid w:val="00AC4283"/>
    <w:rsid w:val="00AC5570"/>
    <w:rsid w:val="00AC603F"/>
    <w:rsid w:val="00AC7A9A"/>
    <w:rsid w:val="00AD3235"/>
    <w:rsid w:val="00AE3E0B"/>
    <w:rsid w:val="00B049E3"/>
    <w:rsid w:val="00B3754E"/>
    <w:rsid w:val="00B90E78"/>
    <w:rsid w:val="00B927A6"/>
    <w:rsid w:val="00B93B7C"/>
    <w:rsid w:val="00B9623D"/>
    <w:rsid w:val="00BA1D28"/>
    <w:rsid w:val="00BB0367"/>
    <w:rsid w:val="00BC6384"/>
    <w:rsid w:val="00BD40F5"/>
    <w:rsid w:val="00BD418E"/>
    <w:rsid w:val="00BD6B04"/>
    <w:rsid w:val="00BE3156"/>
    <w:rsid w:val="00BE442B"/>
    <w:rsid w:val="00BE777E"/>
    <w:rsid w:val="00BF6A5D"/>
    <w:rsid w:val="00C048DD"/>
    <w:rsid w:val="00C20DA8"/>
    <w:rsid w:val="00C24E8A"/>
    <w:rsid w:val="00C27D1E"/>
    <w:rsid w:val="00C3086F"/>
    <w:rsid w:val="00C37F5B"/>
    <w:rsid w:val="00C502AE"/>
    <w:rsid w:val="00C54884"/>
    <w:rsid w:val="00C629B2"/>
    <w:rsid w:val="00CA2980"/>
    <w:rsid w:val="00CA77A8"/>
    <w:rsid w:val="00CC0BC0"/>
    <w:rsid w:val="00CC31AA"/>
    <w:rsid w:val="00CD7D93"/>
    <w:rsid w:val="00CF03E7"/>
    <w:rsid w:val="00CF09BA"/>
    <w:rsid w:val="00CF67E3"/>
    <w:rsid w:val="00D1787A"/>
    <w:rsid w:val="00D407EB"/>
    <w:rsid w:val="00D4678D"/>
    <w:rsid w:val="00D51117"/>
    <w:rsid w:val="00D6730A"/>
    <w:rsid w:val="00D9019B"/>
    <w:rsid w:val="00D968D8"/>
    <w:rsid w:val="00DC7178"/>
    <w:rsid w:val="00DD3CF1"/>
    <w:rsid w:val="00DE3AE6"/>
    <w:rsid w:val="00DE4374"/>
    <w:rsid w:val="00DF4F2E"/>
    <w:rsid w:val="00DF5DDC"/>
    <w:rsid w:val="00E0371B"/>
    <w:rsid w:val="00E07305"/>
    <w:rsid w:val="00E26159"/>
    <w:rsid w:val="00E32392"/>
    <w:rsid w:val="00E34FF2"/>
    <w:rsid w:val="00E749CE"/>
    <w:rsid w:val="00E7678D"/>
    <w:rsid w:val="00E836BD"/>
    <w:rsid w:val="00E87B00"/>
    <w:rsid w:val="00EE010A"/>
    <w:rsid w:val="00EE0C07"/>
    <w:rsid w:val="00EE5CD0"/>
    <w:rsid w:val="00EE7F2F"/>
    <w:rsid w:val="00EF0123"/>
    <w:rsid w:val="00F07239"/>
    <w:rsid w:val="00F11B4B"/>
    <w:rsid w:val="00F2217B"/>
    <w:rsid w:val="00F4433A"/>
    <w:rsid w:val="00F67F83"/>
    <w:rsid w:val="00F739C6"/>
    <w:rsid w:val="00F866CA"/>
    <w:rsid w:val="00FA0711"/>
    <w:rsid w:val="00FA18C4"/>
    <w:rsid w:val="00FA5910"/>
    <w:rsid w:val="00FC0B6E"/>
    <w:rsid w:val="00FD15E8"/>
    <w:rsid w:val="00FD1B97"/>
    <w:rsid w:val="00FD2794"/>
    <w:rsid w:val="00FE12F1"/>
    <w:rsid w:val="00FE319F"/>
    <w:rsid w:val="00FF27D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82A9B"/>
  <w15:docId w15:val="{CF3AB50B-6459-4445-9BD9-6F32062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B3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722B37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37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722B37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22B3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22B37"/>
  </w:style>
  <w:style w:type="paragraph" w:styleId="a4">
    <w:name w:val="Body Text"/>
    <w:basedOn w:val="a"/>
    <w:rsid w:val="00722B37"/>
    <w:pPr>
      <w:spacing w:after="120"/>
    </w:pPr>
  </w:style>
  <w:style w:type="paragraph" w:customStyle="1" w:styleId="21">
    <w:name w:val="Основной текст 21"/>
    <w:basedOn w:val="a"/>
    <w:rsid w:val="00722B37"/>
    <w:pPr>
      <w:spacing w:line="240" w:lineRule="auto"/>
      <w:ind w:firstLine="567"/>
    </w:pPr>
  </w:style>
  <w:style w:type="paragraph" w:styleId="a5">
    <w:name w:val="Title"/>
    <w:basedOn w:val="a"/>
    <w:qFormat/>
    <w:rsid w:val="00722B3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Subtitle"/>
    <w:basedOn w:val="a"/>
    <w:qFormat/>
    <w:rsid w:val="00722B37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7">
    <w:name w:val="Body Text Indent"/>
    <w:basedOn w:val="a"/>
    <w:rsid w:val="00722B37"/>
    <w:pPr>
      <w:spacing w:line="240" w:lineRule="auto"/>
      <w:ind w:firstLine="567"/>
    </w:pPr>
  </w:style>
  <w:style w:type="paragraph" w:styleId="20">
    <w:name w:val="Body Text 2"/>
    <w:basedOn w:val="a"/>
    <w:rsid w:val="00722B37"/>
    <w:pPr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102A"/>
    <w:rPr>
      <w:color w:val="0000FF"/>
      <w:u w:val="single"/>
    </w:rPr>
  </w:style>
  <w:style w:type="character" w:styleId="aa">
    <w:name w:val="Strong"/>
    <w:basedOn w:val="a0"/>
    <w:qFormat/>
    <w:rsid w:val="002D4A88"/>
    <w:rPr>
      <w:b/>
      <w:bCs/>
    </w:rPr>
  </w:style>
  <w:style w:type="paragraph" w:customStyle="1" w:styleId="22">
    <w:name w:val="Основной текст 22"/>
    <w:basedOn w:val="a"/>
    <w:rsid w:val="00756985"/>
    <w:pPr>
      <w:spacing w:line="240" w:lineRule="auto"/>
      <w:ind w:firstLine="567"/>
    </w:pPr>
  </w:style>
  <w:style w:type="paragraph" w:customStyle="1" w:styleId="23">
    <w:name w:val="Основной текст 23"/>
    <w:basedOn w:val="a"/>
    <w:rsid w:val="00A72654"/>
    <w:pPr>
      <w:spacing w:line="240" w:lineRule="auto"/>
      <w:ind w:firstLine="567"/>
    </w:pPr>
  </w:style>
  <w:style w:type="table" w:styleId="ab">
    <w:name w:val="Table Grid"/>
    <w:basedOn w:val="a1"/>
    <w:rsid w:val="003A1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D392-04AF-43C2-9117-7BED347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департамента.dot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</cp:revision>
  <cp:lastPrinted>2019-08-13T08:18:00Z</cp:lastPrinted>
  <dcterms:created xsi:type="dcterms:W3CDTF">2019-08-19T03:54:00Z</dcterms:created>
  <dcterms:modified xsi:type="dcterms:W3CDTF">2019-08-19T03:54:00Z</dcterms:modified>
</cp:coreProperties>
</file>