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A600" w14:textId="77777777" w:rsidR="00E26159" w:rsidRDefault="00E26159" w:rsidP="00276D8A">
      <w:pPr>
        <w:pStyle w:val="21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074D560E" w14:textId="77777777" w:rsidR="00B90E78" w:rsidRPr="00235AA2" w:rsidRDefault="00A51703" w:rsidP="00B90E78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235AA2">
        <w:rPr>
          <w:rFonts w:ascii="Times New Roman" w:hAnsi="Times New Roman"/>
          <w:b/>
          <w:sz w:val="28"/>
          <w:szCs w:val="28"/>
        </w:rPr>
        <w:t>Приложение 3</w:t>
      </w:r>
    </w:p>
    <w:p w14:paraId="3CEAFD00" w14:textId="77777777" w:rsidR="00A51703" w:rsidRDefault="00A51703" w:rsidP="00B90E78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1DF8BF65" w14:textId="77777777" w:rsidR="00B90E78" w:rsidRDefault="00B90E78" w:rsidP="00B90E78">
      <w:pPr>
        <w:pStyle w:val="21"/>
        <w:spacing w:before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Необходимый перечень документов </w:t>
      </w:r>
      <w:r w:rsidR="00800334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615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E26159">
        <w:rPr>
          <w:rFonts w:ascii="Times New Roman" w:hAnsi="Times New Roman"/>
          <w:sz w:val="28"/>
          <w:szCs w:val="28"/>
        </w:rPr>
        <w:t>первом</w:t>
      </w:r>
      <w:r w:rsidR="00E26159" w:rsidRPr="00E26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159">
        <w:rPr>
          <w:rFonts w:ascii="Times New Roman" w:hAnsi="Times New Roman"/>
          <w:sz w:val="28"/>
          <w:szCs w:val="28"/>
        </w:rPr>
        <w:t>Всекузбасском</w:t>
      </w:r>
      <w:proofErr w:type="spellEnd"/>
      <w:r w:rsidR="00E2615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онном ходе</w:t>
      </w:r>
    </w:p>
    <w:p w14:paraId="6AD349B9" w14:textId="77777777" w:rsidR="00014EE0" w:rsidRDefault="00014EE0" w:rsidP="006F4A3C">
      <w:pPr>
        <w:pStyle w:val="21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46C03BB6" w14:textId="77777777" w:rsidR="00014EE0" w:rsidRDefault="00014EE0" w:rsidP="00B90E78">
      <w:pPr>
        <w:pStyle w:val="21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</w:p>
    <w:p w14:paraId="57BF988C" w14:textId="77777777" w:rsidR="00441D2C" w:rsidRDefault="00441D2C" w:rsidP="00B90E78">
      <w:pPr>
        <w:pStyle w:val="21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</w:t>
      </w:r>
      <w:r w:rsidR="00E26159">
        <w:rPr>
          <w:rFonts w:ascii="Times New Roman" w:hAnsi="Times New Roman"/>
          <w:sz w:val="28"/>
          <w:szCs w:val="28"/>
        </w:rPr>
        <w:t>ая справка о состоянии здоровья</w:t>
      </w:r>
    </w:p>
    <w:p w14:paraId="6C4C0E1F" w14:textId="77777777" w:rsidR="00B90E78" w:rsidRDefault="00B90E78" w:rsidP="00B90E78">
      <w:pPr>
        <w:pStyle w:val="21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Ветеринарный паспорт </w:t>
      </w:r>
      <w:r w:rsidR="003A17C1">
        <w:rPr>
          <w:rFonts w:ascii="Times New Roman" w:hAnsi="Times New Roman"/>
          <w:sz w:val="28"/>
          <w:szCs w:val="28"/>
        </w:rPr>
        <w:t>лошади</w:t>
      </w:r>
      <w:r w:rsidR="00917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исследованиями ИНАН, САП, случной болезни</w:t>
      </w:r>
    </w:p>
    <w:p w14:paraId="3CC69E3E" w14:textId="77777777" w:rsidR="00B90E78" w:rsidRDefault="00B90E78" w:rsidP="00B90E78">
      <w:pPr>
        <w:pStyle w:val="21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вакцинации против сибирской язвы</w:t>
      </w:r>
    </w:p>
    <w:p w14:paraId="2AB1886A" w14:textId="77777777" w:rsidR="00121E54" w:rsidRDefault="00B90E78" w:rsidP="00310EAC">
      <w:pPr>
        <w:pStyle w:val="21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 w:rsidRPr="00917BDE">
        <w:rPr>
          <w:rFonts w:ascii="Times New Roman" w:hAnsi="Times New Roman"/>
          <w:i/>
          <w:sz w:val="28"/>
          <w:szCs w:val="28"/>
        </w:rPr>
        <w:t>Для участников из соседних регионов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DE">
        <w:rPr>
          <w:rFonts w:ascii="Times New Roman" w:hAnsi="Times New Roman"/>
          <w:sz w:val="28"/>
          <w:szCs w:val="28"/>
        </w:rPr>
        <w:t>сопроводительный документ об эпизоотическом благополучии территор</w:t>
      </w:r>
      <w:r w:rsidR="00553EEE">
        <w:rPr>
          <w:rFonts w:ascii="Times New Roman" w:hAnsi="Times New Roman"/>
          <w:sz w:val="28"/>
          <w:szCs w:val="28"/>
        </w:rPr>
        <w:t>ии, из которой прибыло животное</w:t>
      </w:r>
    </w:p>
    <w:p w14:paraId="4E39A1A0" w14:textId="54746CDC" w:rsidR="00553EEE" w:rsidRPr="00553EEE" w:rsidRDefault="00310EAC" w:rsidP="006738A8">
      <w:pPr>
        <w:pStyle w:val="21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добровольное участие</w:t>
      </w:r>
      <w:r w:rsidR="00553EEE">
        <w:rPr>
          <w:rFonts w:ascii="Times New Roman" w:hAnsi="Times New Roman"/>
          <w:sz w:val="28"/>
          <w:szCs w:val="28"/>
        </w:rPr>
        <w:t xml:space="preserve"> в первом </w:t>
      </w:r>
      <w:proofErr w:type="spellStart"/>
      <w:r w:rsidR="00553EEE">
        <w:rPr>
          <w:rFonts w:ascii="Times New Roman" w:hAnsi="Times New Roman"/>
          <w:sz w:val="28"/>
          <w:szCs w:val="28"/>
        </w:rPr>
        <w:t>Всекузбасском</w:t>
      </w:r>
      <w:proofErr w:type="spellEnd"/>
      <w:r w:rsidR="00553EEE">
        <w:rPr>
          <w:rFonts w:ascii="Times New Roman" w:hAnsi="Times New Roman"/>
          <w:sz w:val="28"/>
          <w:szCs w:val="28"/>
        </w:rPr>
        <w:t xml:space="preserve"> конном ходе.</w:t>
      </w:r>
      <w:bookmarkStart w:id="0" w:name="_GoBack"/>
      <w:bookmarkEnd w:id="0"/>
    </w:p>
    <w:sectPr w:rsidR="00553EEE" w:rsidRPr="00553EEE" w:rsidSect="00573687">
      <w:pgSz w:w="11901" w:h="16834"/>
      <w:pgMar w:top="1134" w:right="1134" w:bottom="426" w:left="1418" w:header="720" w:footer="720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A3"/>
    <w:multiLevelType w:val="hybridMultilevel"/>
    <w:tmpl w:val="867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50F"/>
    <w:multiLevelType w:val="hybridMultilevel"/>
    <w:tmpl w:val="01B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 w15:restartNumberingAfterBreak="0">
    <w:nsid w:val="19D06FAD"/>
    <w:multiLevelType w:val="hybridMultilevel"/>
    <w:tmpl w:val="36FE39BE"/>
    <w:lvl w:ilvl="0" w:tplc="F28C8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EA8"/>
    <w:multiLevelType w:val="hybridMultilevel"/>
    <w:tmpl w:val="E2183D7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15B42"/>
    <w:multiLevelType w:val="hybridMultilevel"/>
    <w:tmpl w:val="70585FA0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1E4"/>
    <w:multiLevelType w:val="hybridMultilevel"/>
    <w:tmpl w:val="E052651C"/>
    <w:lvl w:ilvl="0" w:tplc="10329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E26D4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58710BC"/>
    <w:multiLevelType w:val="hybridMultilevel"/>
    <w:tmpl w:val="516E5666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C74"/>
    <w:multiLevelType w:val="hybridMultilevel"/>
    <w:tmpl w:val="D376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F3F6A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AAB75BB"/>
    <w:multiLevelType w:val="hybridMultilevel"/>
    <w:tmpl w:val="AD449A8C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795"/>
    <w:multiLevelType w:val="hybridMultilevel"/>
    <w:tmpl w:val="8C982B1A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A"/>
    <w:rsid w:val="00014EE0"/>
    <w:rsid w:val="000227A7"/>
    <w:rsid w:val="0003181C"/>
    <w:rsid w:val="00063DE2"/>
    <w:rsid w:val="00067249"/>
    <w:rsid w:val="0008155A"/>
    <w:rsid w:val="00082177"/>
    <w:rsid w:val="000A1981"/>
    <w:rsid w:val="000A38F6"/>
    <w:rsid w:val="000C564D"/>
    <w:rsid w:val="000C6BD6"/>
    <w:rsid w:val="000D16B6"/>
    <w:rsid w:val="000D2A2B"/>
    <w:rsid w:val="000D574F"/>
    <w:rsid w:val="00121E54"/>
    <w:rsid w:val="00143201"/>
    <w:rsid w:val="00155BDB"/>
    <w:rsid w:val="001745A2"/>
    <w:rsid w:val="00191EC1"/>
    <w:rsid w:val="001923C5"/>
    <w:rsid w:val="00192879"/>
    <w:rsid w:val="00195CF2"/>
    <w:rsid w:val="001A7F12"/>
    <w:rsid w:val="001C4BD8"/>
    <w:rsid w:val="001C5073"/>
    <w:rsid w:val="001D6996"/>
    <w:rsid w:val="001E702C"/>
    <w:rsid w:val="002078F5"/>
    <w:rsid w:val="002273E6"/>
    <w:rsid w:val="00235AA2"/>
    <w:rsid w:val="00264586"/>
    <w:rsid w:val="00276D8A"/>
    <w:rsid w:val="002844C5"/>
    <w:rsid w:val="00285AC2"/>
    <w:rsid w:val="00287814"/>
    <w:rsid w:val="002B2EE6"/>
    <w:rsid w:val="002D02A6"/>
    <w:rsid w:val="002D4A88"/>
    <w:rsid w:val="002E0FCF"/>
    <w:rsid w:val="00310EAC"/>
    <w:rsid w:val="003128BE"/>
    <w:rsid w:val="00316401"/>
    <w:rsid w:val="003254CC"/>
    <w:rsid w:val="00351CE2"/>
    <w:rsid w:val="00355B0B"/>
    <w:rsid w:val="00384484"/>
    <w:rsid w:val="00392E43"/>
    <w:rsid w:val="00394936"/>
    <w:rsid w:val="003A17C1"/>
    <w:rsid w:val="003D48B5"/>
    <w:rsid w:val="00410EA8"/>
    <w:rsid w:val="00412812"/>
    <w:rsid w:val="00417567"/>
    <w:rsid w:val="0042764B"/>
    <w:rsid w:val="00441D2C"/>
    <w:rsid w:val="00447A4D"/>
    <w:rsid w:val="00471F30"/>
    <w:rsid w:val="004B5A8D"/>
    <w:rsid w:val="004B7E3A"/>
    <w:rsid w:val="004C4EBF"/>
    <w:rsid w:val="004C6276"/>
    <w:rsid w:val="004D50F4"/>
    <w:rsid w:val="004F3BAF"/>
    <w:rsid w:val="00512CA1"/>
    <w:rsid w:val="00526843"/>
    <w:rsid w:val="005337CF"/>
    <w:rsid w:val="00536C28"/>
    <w:rsid w:val="00541BF8"/>
    <w:rsid w:val="00553EEE"/>
    <w:rsid w:val="00561CBD"/>
    <w:rsid w:val="00573687"/>
    <w:rsid w:val="005812DE"/>
    <w:rsid w:val="0058338F"/>
    <w:rsid w:val="005857E7"/>
    <w:rsid w:val="00597B59"/>
    <w:rsid w:val="005A3A33"/>
    <w:rsid w:val="005B4759"/>
    <w:rsid w:val="005D399A"/>
    <w:rsid w:val="005D5CAD"/>
    <w:rsid w:val="005D64E4"/>
    <w:rsid w:val="005F1C64"/>
    <w:rsid w:val="0061507E"/>
    <w:rsid w:val="006318B4"/>
    <w:rsid w:val="00642442"/>
    <w:rsid w:val="00651E85"/>
    <w:rsid w:val="0065438F"/>
    <w:rsid w:val="006738A8"/>
    <w:rsid w:val="00676033"/>
    <w:rsid w:val="00680CE8"/>
    <w:rsid w:val="00685BCD"/>
    <w:rsid w:val="00693FA3"/>
    <w:rsid w:val="006B1608"/>
    <w:rsid w:val="006B2D17"/>
    <w:rsid w:val="006D6911"/>
    <w:rsid w:val="006D6992"/>
    <w:rsid w:val="006D7F0E"/>
    <w:rsid w:val="006E5F26"/>
    <w:rsid w:val="006F101A"/>
    <w:rsid w:val="006F4A3C"/>
    <w:rsid w:val="006F7804"/>
    <w:rsid w:val="0070044C"/>
    <w:rsid w:val="007042CC"/>
    <w:rsid w:val="00722B37"/>
    <w:rsid w:val="0072718E"/>
    <w:rsid w:val="00735EB7"/>
    <w:rsid w:val="00755B4D"/>
    <w:rsid w:val="007567E1"/>
    <w:rsid w:val="00756985"/>
    <w:rsid w:val="0076593C"/>
    <w:rsid w:val="00771F4C"/>
    <w:rsid w:val="00777CAD"/>
    <w:rsid w:val="007832A2"/>
    <w:rsid w:val="007873B2"/>
    <w:rsid w:val="00792D35"/>
    <w:rsid w:val="007A1983"/>
    <w:rsid w:val="007A6B48"/>
    <w:rsid w:val="00800334"/>
    <w:rsid w:val="008069B9"/>
    <w:rsid w:val="008102BB"/>
    <w:rsid w:val="008402BB"/>
    <w:rsid w:val="0087325D"/>
    <w:rsid w:val="00874834"/>
    <w:rsid w:val="00875E5B"/>
    <w:rsid w:val="00875EF5"/>
    <w:rsid w:val="00886B90"/>
    <w:rsid w:val="008A1560"/>
    <w:rsid w:val="008B3B75"/>
    <w:rsid w:val="008C6AD1"/>
    <w:rsid w:val="008F282E"/>
    <w:rsid w:val="00903BD2"/>
    <w:rsid w:val="0091313D"/>
    <w:rsid w:val="00915AF0"/>
    <w:rsid w:val="00917BDE"/>
    <w:rsid w:val="0093126E"/>
    <w:rsid w:val="009451D8"/>
    <w:rsid w:val="009603FA"/>
    <w:rsid w:val="00972C49"/>
    <w:rsid w:val="009951D3"/>
    <w:rsid w:val="009A78E7"/>
    <w:rsid w:val="009C19FA"/>
    <w:rsid w:val="009C5196"/>
    <w:rsid w:val="009E0F8B"/>
    <w:rsid w:val="009E1DBC"/>
    <w:rsid w:val="009E3E05"/>
    <w:rsid w:val="00A00EC3"/>
    <w:rsid w:val="00A3102A"/>
    <w:rsid w:val="00A40E48"/>
    <w:rsid w:val="00A51703"/>
    <w:rsid w:val="00A51757"/>
    <w:rsid w:val="00A62F86"/>
    <w:rsid w:val="00A72654"/>
    <w:rsid w:val="00A911E6"/>
    <w:rsid w:val="00AC4283"/>
    <w:rsid w:val="00AC5570"/>
    <w:rsid w:val="00AC603F"/>
    <w:rsid w:val="00AC7A9A"/>
    <w:rsid w:val="00AD3235"/>
    <w:rsid w:val="00AE3E0B"/>
    <w:rsid w:val="00B049E3"/>
    <w:rsid w:val="00B3754E"/>
    <w:rsid w:val="00B90E78"/>
    <w:rsid w:val="00B927A6"/>
    <w:rsid w:val="00B93B7C"/>
    <w:rsid w:val="00B9623D"/>
    <w:rsid w:val="00BA1D28"/>
    <w:rsid w:val="00BB0367"/>
    <w:rsid w:val="00BC6384"/>
    <w:rsid w:val="00BD40F5"/>
    <w:rsid w:val="00BD418E"/>
    <w:rsid w:val="00BD6B04"/>
    <w:rsid w:val="00BE3156"/>
    <w:rsid w:val="00BE442B"/>
    <w:rsid w:val="00BE777E"/>
    <w:rsid w:val="00BF6A5D"/>
    <w:rsid w:val="00C048DD"/>
    <w:rsid w:val="00C20DA8"/>
    <w:rsid w:val="00C24E8A"/>
    <w:rsid w:val="00C27D1E"/>
    <w:rsid w:val="00C3086F"/>
    <w:rsid w:val="00C37F5B"/>
    <w:rsid w:val="00C502AE"/>
    <w:rsid w:val="00C54884"/>
    <w:rsid w:val="00C629B2"/>
    <w:rsid w:val="00CA2980"/>
    <w:rsid w:val="00CA77A8"/>
    <w:rsid w:val="00CC0BC0"/>
    <w:rsid w:val="00CC31AA"/>
    <w:rsid w:val="00CD7D93"/>
    <w:rsid w:val="00CF03E7"/>
    <w:rsid w:val="00CF09BA"/>
    <w:rsid w:val="00CF67E3"/>
    <w:rsid w:val="00D1787A"/>
    <w:rsid w:val="00D407EB"/>
    <w:rsid w:val="00D4678D"/>
    <w:rsid w:val="00D51117"/>
    <w:rsid w:val="00D6730A"/>
    <w:rsid w:val="00D9019B"/>
    <w:rsid w:val="00D968D8"/>
    <w:rsid w:val="00DC7178"/>
    <w:rsid w:val="00DD3CF1"/>
    <w:rsid w:val="00DE3AE6"/>
    <w:rsid w:val="00DE4374"/>
    <w:rsid w:val="00DF4F2E"/>
    <w:rsid w:val="00DF5DDC"/>
    <w:rsid w:val="00E0371B"/>
    <w:rsid w:val="00E07305"/>
    <w:rsid w:val="00E26159"/>
    <w:rsid w:val="00E32392"/>
    <w:rsid w:val="00E34FF2"/>
    <w:rsid w:val="00E749CE"/>
    <w:rsid w:val="00E7678D"/>
    <w:rsid w:val="00E836BD"/>
    <w:rsid w:val="00E87B00"/>
    <w:rsid w:val="00EE010A"/>
    <w:rsid w:val="00EE0C07"/>
    <w:rsid w:val="00EE5CD0"/>
    <w:rsid w:val="00EE7F2F"/>
    <w:rsid w:val="00EF0123"/>
    <w:rsid w:val="00F07239"/>
    <w:rsid w:val="00F11B4B"/>
    <w:rsid w:val="00F4433A"/>
    <w:rsid w:val="00F67F83"/>
    <w:rsid w:val="00F739C6"/>
    <w:rsid w:val="00F866CA"/>
    <w:rsid w:val="00FA0711"/>
    <w:rsid w:val="00FA18C4"/>
    <w:rsid w:val="00FA5910"/>
    <w:rsid w:val="00FC0B6E"/>
    <w:rsid w:val="00FD15E8"/>
    <w:rsid w:val="00FD1B97"/>
    <w:rsid w:val="00FD2794"/>
    <w:rsid w:val="00FE12F1"/>
    <w:rsid w:val="00FE319F"/>
    <w:rsid w:val="00FF27D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9C555"/>
  <w15:docId w15:val="{68374658-C91D-4F3B-9FEA-6B0FB7B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B3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722B37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37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722B37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22B3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22B37"/>
  </w:style>
  <w:style w:type="paragraph" w:styleId="a4">
    <w:name w:val="Body Text"/>
    <w:basedOn w:val="a"/>
    <w:rsid w:val="00722B37"/>
    <w:pPr>
      <w:spacing w:after="120"/>
    </w:pPr>
  </w:style>
  <w:style w:type="paragraph" w:customStyle="1" w:styleId="21">
    <w:name w:val="Основной текст 21"/>
    <w:basedOn w:val="a"/>
    <w:rsid w:val="00722B37"/>
    <w:pPr>
      <w:spacing w:line="240" w:lineRule="auto"/>
      <w:ind w:firstLine="567"/>
    </w:pPr>
  </w:style>
  <w:style w:type="paragraph" w:styleId="a5">
    <w:name w:val="Title"/>
    <w:basedOn w:val="a"/>
    <w:qFormat/>
    <w:rsid w:val="00722B3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Subtitle"/>
    <w:basedOn w:val="a"/>
    <w:qFormat/>
    <w:rsid w:val="00722B37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7">
    <w:name w:val="Body Text Indent"/>
    <w:basedOn w:val="a"/>
    <w:rsid w:val="00722B37"/>
    <w:pPr>
      <w:spacing w:line="240" w:lineRule="auto"/>
      <w:ind w:firstLine="567"/>
    </w:pPr>
  </w:style>
  <w:style w:type="paragraph" w:styleId="20">
    <w:name w:val="Body Text 2"/>
    <w:basedOn w:val="a"/>
    <w:rsid w:val="00722B37"/>
    <w:pPr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102A"/>
    <w:rPr>
      <w:color w:val="0000FF"/>
      <w:u w:val="single"/>
    </w:rPr>
  </w:style>
  <w:style w:type="character" w:styleId="aa">
    <w:name w:val="Strong"/>
    <w:basedOn w:val="a0"/>
    <w:qFormat/>
    <w:rsid w:val="002D4A88"/>
    <w:rPr>
      <w:b/>
      <w:bCs/>
    </w:rPr>
  </w:style>
  <w:style w:type="paragraph" w:customStyle="1" w:styleId="22">
    <w:name w:val="Основной текст 22"/>
    <w:basedOn w:val="a"/>
    <w:rsid w:val="00756985"/>
    <w:pPr>
      <w:spacing w:line="240" w:lineRule="auto"/>
      <w:ind w:firstLine="567"/>
    </w:pPr>
  </w:style>
  <w:style w:type="paragraph" w:customStyle="1" w:styleId="23">
    <w:name w:val="Основной текст 23"/>
    <w:basedOn w:val="a"/>
    <w:rsid w:val="00A72654"/>
    <w:pPr>
      <w:spacing w:line="240" w:lineRule="auto"/>
      <w:ind w:firstLine="567"/>
    </w:pPr>
  </w:style>
  <w:style w:type="table" w:styleId="ab">
    <w:name w:val="Table Grid"/>
    <w:basedOn w:val="a1"/>
    <w:rsid w:val="003A1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758E-F8CE-4817-A8AB-338F9E2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департамента.dot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</cp:revision>
  <cp:lastPrinted>2019-08-13T08:18:00Z</cp:lastPrinted>
  <dcterms:created xsi:type="dcterms:W3CDTF">2019-08-19T03:54:00Z</dcterms:created>
  <dcterms:modified xsi:type="dcterms:W3CDTF">2019-08-19T03:54:00Z</dcterms:modified>
</cp:coreProperties>
</file>