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AC05" w14:textId="77777777" w:rsidR="00917BDE" w:rsidRDefault="00A51703" w:rsidP="00917BDE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5AA2">
        <w:rPr>
          <w:rFonts w:ascii="Times New Roman" w:hAnsi="Times New Roman"/>
          <w:b/>
          <w:sz w:val="28"/>
          <w:szCs w:val="28"/>
        </w:rPr>
        <w:t>Приложение 4</w:t>
      </w:r>
    </w:p>
    <w:p w14:paraId="0AFE1CB4" w14:textId="77777777" w:rsidR="008A1560" w:rsidRPr="00235AA2" w:rsidRDefault="008A1560" w:rsidP="00917BDE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519FD38C" w14:textId="77777777" w:rsidR="00917BDE" w:rsidRDefault="00917BDE" w:rsidP="00917BDE">
      <w:pPr>
        <w:pStyle w:val="21"/>
        <w:spacing w:before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заявки на участие в первом </w:t>
      </w:r>
      <w:proofErr w:type="spellStart"/>
      <w:r>
        <w:rPr>
          <w:rFonts w:ascii="Times New Roman" w:hAnsi="Times New Roman"/>
          <w:sz w:val="28"/>
          <w:szCs w:val="28"/>
        </w:rPr>
        <w:t>Всекузбасском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Конном ходе</w:t>
      </w:r>
    </w:p>
    <w:p w14:paraId="7B837780" w14:textId="77777777" w:rsidR="003A17C1" w:rsidRDefault="003A17C1" w:rsidP="00A62F86">
      <w:pPr>
        <w:pStyle w:val="21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12"/>
        <w:gridCol w:w="5727"/>
      </w:tblGrid>
      <w:tr w:rsidR="003A17C1" w14:paraId="6A175541" w14:textId="77777777" w:rsidTr="003A17C1">
        <w:tc>
          <w:tcPr>
            <w:tcW w:w="3652" w:type="dxa"/>
            <w:vAlign w:val="center"/>
          </w:tcPr>
          <w:p w14:paraId="7D8C5AF0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913" w:type="dxa"/>
            <w:vAlign w:val="center"/>
          </w:tcPr>
          <w:p w14:paraId="0C89A9B1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3FB28F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B1E7D2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7C1" w14:paraId="23D1F06E" w14:textId="77777777" w:rsidTr="003A17C1">
        <w:tc>
          <w:tcPr>
            <w:tcW w:w="3652" w:type="dxa"/>
            <w:vAlign w:val="center"/>
          </w:tcPr>
          <w:p w14:paraId="1C2E8305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 / город</w:t>
            </w:r>
          </w:p>
        </w:tc>
        <w:tc>
          <w:tcPr>
            <w:tcW w:w="5913" w:type="dxa"/>
            <w:vAlign w:val="center"/>
          </w:tcPr>
          <w:p w14:paraId="3F651994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93168A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D46275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7C1" w14:paraId="20628439" w14:textId="77777777" w:rsidTr="003A17C1">
        <w:tc>
          <w:tcPr>
            <w:tcW w:w="3652" w:type="dxa"/>
            <w:vAlign w:val="center"/>
          </w:tcPr>
          <w:p w14:paraId="48018234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Конноспортивный клуб</w:t>
            </w:r>
          </w:p>
        </w:tc>
        <w:tc>
          <w:tcPr>
            <w:tcW w:w="5913" w:type="dxa"/>
            <w:vAlign w:val="center"/>
          </w:tcPr>
          <w:p w14:paraId="7CECE159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8E1915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64F6F2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7C1" w14:paraId="1B489EE4" w14:textId="77777777" w:rsidTr="003A17C1">
        <w:tc>
          <w:tcPr>
            <w:tcW w:w="3652" w:type="dxa"/>
            <w:vAlign w:val="center"/>
          </w:tcPr>
          <w:p w14:paraId="7E773E2B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Ветеринарный паспорт животного (номер)</w:t>
            </w:r>
          </w:p>
        </w:tc>
        <w:tc>
          <w:tcPr>
            <w:tcW w:w="5913" w:type="dxa"/>
            <w:vAlign w:val="center"/>
          </w:tcPr>
          <w:p w14:paraId="3F98F20E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8AD56E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2ACEB5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7C1" w14:paraId="1B4C65C6" w14:textId="77777777" w:rsidTr="003A17C1">
        <w:tc>
          <w:tcPr>
            <w:tcW w:w="3652" w:type="dxa"/>
            <w:vAlign w:val="center"/>
          </w:tcPr>
          <w:p w14:paraId="4C045FF4" w14:textId="77777777" w:rsidR="003A17C1" w:rsidRDefault="00E32392" w:rsidP="00E26159">
            <w:pPr>
              <w:pStyle w:val="21"/>
              <w:spacing w:before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E26159">
              <w:rPr>
                <w:rFonts w:ascii="Times New Roman" w:hAnsi="Times New Roman"/>
                <w:sz w:val="28"/>
                <w:szCs w:val="28"/>
              </w:rPr>
              <w:t>начала участия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конном ход</w:t>
            </w:r>
            <w:r w:rsidR="00E26159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913" w:type="dxa"/>
            <w:vAlign w:val="center"/>
          </w:tcPr>
          <w:p w14:paraId="5EE1E649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392" w14:paraId="75E2E9B0" w14:textId="77777777" w:rsidTr="003A17C1">
        <w:tc>
          <w:tcPr>
            <w:tcW w:w="3652" w:type="dxa"/>
            <w:vAlign w:val="center"/>
          </w:tcPr>
          <w:p w14:paraId="5CE91BF1" w14:textId="77777777" w:rsidR="00E32392" w:rsidRDefault="00E32392" w:rsidP="003A17C1">
            <w:pPr>
              <w:pStyle w:val="21"/>
              <w:spacing w:before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планируемого завершения участия в конном ходе</w:t>
            </w:r>
          </w:p>
        </w:tc>
        <w:tc>
          <w:tcPr>
            <w:tcW w:w="5913" w:type="dxa"/>
            <w:vAlign w:val="center"/>
          </w:tcPr>
          <w:p w14:paraId="75E1E389" w14:textId="77777777" w:rsidR="00E32392" w:rsidRDefault="00E3239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7C1" w14:paraId="7279CBAA" w14:textId="77777777" w:rsidTr="003A17C1">
        <w:tc>
          <w:tcPr>
            <w:tcW w:w="3652" w:type="dxa"/>
            <w:vAlign w:val="center"/>
          </w:tcPr>
          <w:p w14:paraId="1D2C0CEF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3" w:type="dxa"/>
            <w:vAlign w:val="center"/>
          </w:tcPr>
          <w:p w14:paraId="3DF8FA60" w14:textId="77777777" w:rsidR="003A17C1" w:rsidRDefault="003A17C1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AA0EA4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007447" w14:textId="77777777" w:rsidR="00235AA2" w:rsidRDefault="00235AA2" w:rsidP="003A17C1">
            <w:pPr>
              <w:pStyle w:val="21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872CF9" w14:textId="77777777" w:rsidR="003A17C1" w:rsidRDefault="003A17C1" w:rsidP="00A62F86">
      <w:pPr>
        <w:pStyle w:val="21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6DD51BCE" w14:textId="77777777" w:rsidR="00553EEE" w:rsidRPr="00553EEE" w:rsidRDefault="00553EEE" w:rsidP="009C5196">
      <w:pPr>
        <w:pStyle w:val="21"/>
        <w:spacing w:before="0" w:line="360" w:lineRule="auto"/>
        <w:ind w:left="720" w:firstLine="0"/>
        <w:rPr>
          <w:rFonts w:ascii="Times New Roman" w:hAnsi="Times New Roman"/>
          <w:b/>
          <w:sz w:val="28"/>
          <w:szCs w:val="28"/>
        </w:rPr>
      </w:pPr>
      <w:r w:rsidRPr="00553EEE">
        <w:rPr>
          <w:rFonts w:ascii="Times New Roman" w:hAnsi="Times New Roman"/>
          <w:b/>
          <w:sz w:val="28"/>
          <w:szCs w:val="28"/>
        </w:rPr>
        <w:t xml:space="preserve">*с собой необходимо иметь палатку </w:t>
      </w:r>
      <w:r w:rsidR="0042764B">
        <w:rPr>
          <w:rFonts w:ascii="Times New Roman" w:hAnsi="Times New Roman"/>
          <w:b/>
          <w:sz w:val="28"/>
          <w:szCs w:val="28"/>
        </w:rPr>
        <w:t>и</w:t>
      </w:r>
      <w:r w:rsidRPr="00553EEE">
        <w:rPr>
          <w:rFonts w:ascii="Times New Roman" w:hAnsi="Times New Roman"/>
          <w:b/>
          <w:sz w:val="28"/>
          <w:szCs w:val="28"/>
        </w:rPr>
        <w:t xml:space="preserve"> спальный мешок</w:t>
      </w:r>
    </w:p>
    <w:sectPr w:rsidR="00553EEE" w:rsidRPr="00553EEE" w:rsidSect="00573687">
      <w:pgSz w:w="11901" w:h="16834"/>
      <w:pgMar w:top="1134" w:right="1134" w:bottom="426" w:left="1418" w:header="720" w:footer="720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9A3"/>
    <w:multiLevelType w:val="hybridMultilevel"/>
    <w:tmpl w:val="867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50F"/>
    <w:multiLevelType w:val="hybridMultilevel"/>
    <w:tmpl w:val="01B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61B"/>
    <w:multiLevelType w:val="singleLevel"/>
    <w:tmpl w:val="E0B29E90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 w15:restartNumberingAfterBreak="0">
    <w:nsid w:val="19D06FAD"/>
    <w:multiLevelType w:val="hybridMultilevel"/>
    <w:tmpl w:val="36FE39BE"/>
    <w:lvl w:ilvl="0" w:tplc="F28C8F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86EA8"/>
    <w:multiLevelType w:val="hybridMultilevel"/>
    <w:tmpl w:val="E2183D74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415B42"/>
    <w:multiLevelType w:val="hybridMultilevel"/>
    <w:tmpl w:val="70585FA0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1E4"/>
    <w:multiLevelType w:val="hybridMultilevel"/>
    <w:tmpl w:val="E052651C"/>
    <w:lvl w:ilvl="0" w:tplc="103298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E26D4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58710BC"/>
    <w:multiLevelType w:val="hybridMultilevel"/>
    <w:tmpl w:val="516E5666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6C74"/>
    <w:multiLevelType w:val="hybridMultilevel"/>
    <w:tmpl w:val="D376F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F3F6A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AAB75BB"/>
    <w:multiLevelType w:val="hybridMultilevel"/>
    <w:tmpl w:val="AD449A8C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A4795"/>
    <w:multiLevelType w:val="hybridMultilevel"/>
    <w:tmpl w:val="8C982B1A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2A"/>
    <w:rsid w:val="00014EE0"/>
    <w:rsid w:val="000227A7"/>
    <w:rsid w:val="0003181C"/>
    <w:rsid w:val="00063DE2"/>
    <w:rsid w:val="00067249"/>
    <w:rsid w:val="0008155A"/>
    <w:rsid w:val="00082177"/>
    <w:rsid w:val="000A1981"/>
    <w:rsid w:val="000A38F6"/>
    <w:rsid w:val="000C564D"/>
    <w:rsid w:val="000C6BD6"/>
    <w:rsid w:val="000D16B6"/>
    <w:rsid w:val="000D2A2B"/>
    <w:rsid w:val="000D574F"/>
    <w:rsid w:val="00121E54"/>
    <w:rsid w:val="00143201"/>
    <w:rsid w:val="00155BDB"/>
    <w:rsid w:val="001745A2"/>
    <w:rsid w:val="00191EC1"/>
    <w:rsid w:val="001923C5"/>
    <w:rsid w:val="00192879"/>
    <w:rsid w:val="00195CF2"/>
    <w:rsid w:val="001A7F12"/>
    <w:rsid w:val="001C4BD8"/>
    <w:rsid w:val="001C5073"/>
    <w:rsid w:val="001D6996"/>
    <w:rsid w:val="001E702C"/>
    <w:rsid w:val="002078F5"/>
    <w:rsid w:val="002273E6"/>
    <w:rsid w:val="00235AA2"/>
    <w:rsid w:val="00264586"/>
    <w:rsid w:val="00276D8A"/>
    <w:rsid w:val="002844C5"/>
    <w:rsid w:val="00285AC2"/>
    <w:rsid w:val="00287814"/>
    <w:rsid w:val="002B2EE6"/>
    <w:rsid w:val="002D02A6"/>
    <w:rsid w:val="002D4A88"/>
    <w:rsid w:val="002E0FCF"/>
    <w:rsid w:val="00310EAC"/>
    <w:rsid w:val="003128BE"/>
    <w:rsid w:val="00316401"/>
    <w:rsid w:val="003254CC"/>
    <w:rsid w:val="00351CE2"/>
    <w:rsid w:val="00355B0B"/>
    <w:rsid w:val="00384484"/>
    <w:rsid w:val="00392E43"/>
    <w:rsid w:val="00394936"/>
    <w:rsid w:val="003A17C1"/>
    <w:rsid w:val="003D48B5"/>
    <w:rsid w:val="00410EA8"/>
    <w:rsid w:val="00412812"/>
    <w:rsid w:val="00417567"/>
    <w:rsid w:val="0042764B"/>
    <w:rsid w:val="00441D2C"/>
    <w:rsid w:val="00447A4D"/>
    <w:rsid w:val="00471F30"/>
    <w:rsid w:val="004B5A8D"/>
    <w:rsid w:val="004B7E3A"/>
    <w:rsid w:val="004C4EBF"/>
    <w:rsid w:val="004C6276"/>
    <w:rsid w:val="004D50F4"/>
    <w:rsid w:val="004F3BAF"/>
    <w:rsid w:val="00512CA1"/>
    <w:rsid w:val="00526843"/>
    <w:rsid w:val="005337CF"/>
    <w:rsid w:val="00536C28"/>
    <w:rsid w:val="00541BF8"/>
    <w:rsid w:val="00553EEE"/>
    <w:rsid w:val="00561CBD"/>
    <w:rsid w:val="00573687"/>
    <w:rsid w:val="005812DE"/>
    <w:rsid w:val="0058338F"/>
    <w:rsid w:val="005857E7"/>
    <w:rsid w:val="00597B59"/>
    <w:rsid w:val="005A3A33"/>
    <w:rsid w:val="005B4759"/>
    <w:rsid w:val="005D399A"/>
    <w:rsid w:val="005D5CAD"/>
    <w:rsid w:val="005D64E4"/>
    <w:rsid w:val="005F1C64"/>
    <w:rsid w:val="0061507E"/>
    <w:rsid w:val="006318B4"/>
    <w:rsid w:val="00642442"/>
    <w:rsid w:val="00651E85"/>
    <w:rsid w:val="0065438F"/>
    <w:rsid w:val="00676033"/>
    <w:rsid w:val="00680CE8"/>
    <w:rsid w:val="00685BCD"/>
    <w:rsid w:val="00693FA3"/>
    <w:rsid w:val="006B1608"/>
    <w:rsid w:val="006B2D17"/>
    <w:rsid w:val="006D6911"/>
    <w:rsid w:val="006D6992"/>
    <w:rsid w:val="006D7F0E"/>
    <w:rsid w:val="006E5F26"/>
    <w:rsid w:val="006F101A"/>
    <w:rsid w:val="006F4A3C"/>
    <w:rsid w:val="006F7804"/>
    <w:rsid w:val="0070044C"/>
    <w:rsid w:val="007042CC"/>
    <w:rsid w:val="00722B37"/>
    <w:rsid w:val="0072718E"/>
    <w:rsid w:val="00735EB7"/>
    <w:rsid w:val="00755B4D"/>
    <w:rsid w:val="007567E1"/>
    <w:rsid w:val="00756985"/>
    <w:rsid w:val="0076593C"/>
    <w:rsid w:val="00771F4C"/>
    <w:rsid w:val="00777CAD"/>
    <w:rsid w:val="007832A2"/>
    <w:rsid w:val="007873B2"/>
    <w:rsid w:val="00792D35"/>
    <w:rsid w:val="007A1983"/>
    <w:rsid w:val="007A6B48"/>
    <w:rsid w:val="00800334"/>
    <w:rsid w:val="008069B9"/>
    <w:rsid w:val="008102BB"/>
    <w:rsid w:val="008402BB"/>
    <w:rsid w:val="00872C88"/>
    <w:rsid w:val="0087325D"/>
    <w:rsid w:val="00874834"/>
    <w:rsid w:val="00875E5B"/>
    <w:rsid w:val="00875EF5"/>
    <w:rsid w:val="00886B90"/>
    <w:rsid w:val="008A1560"/>
    <w:rsid w:val="008B3B75"/>
    <w:rsid w:val="008C6AD1"/>
    <w:rsid w:val="008F282E"/>
    <w:rsid w:val="00903BD2"/>
    <w:rsid w:val="0091313D"/>
    <w:rsid w:val="00915AF0"/>
    <w:rsid w:val="00917BDE"/>
    <w:rsid w:val="0093126E"/>
    <w:rsid w:val="009451D8"/>
    <w:rsid w:val="009603FA"/>
    <w:rsid w:val="00972C49"/>
    <w:rsid w:val="009951D3"/>
    <w:rsid w:val="009A78E7"/>
    <w:rsid w:val="009C19FA"/>
    <w:rsid w:val="009C5196"/>
    <w:rsid w:val="009E0F8B"/>
    <w:rsid w:val="009E1DBC"/>
    <w:rsid w:val="009E3E05"/>
    <w:rsid w:val="00A00EC3"/>
    <w:rsid w:val="00A3102A"/>
    <w:rsid w:val="00A40E48"/>
    <w:rsid w:val="00A51703"/>
    <w:rsid w:val="00A51757"/>
    <w:rsid w:val="00A62F86"/>
    <w:rsid w:val="00A72654"/>
    <w:rsid w:val="00A911E6"/>
    <w:rsid w:val="00AC4283"/>
    <w:rsid w:val="00AC5570"/>
    <w:rsid w:val="00AC603F"/>
    <w:rsid w:val="00AC7A9A"/>
    <w:rsid w:val="00AD3235"/>
    <w:rsid w:val="00AE3E0B"/>
    <w:rsid w:val="00B049E3"/>
    <w:rsid w:val="00B3754E"/>
    <w:rsid w:val="00B90E78"/>
    <w:rsid w:val="00B927A6"/>
    <w:rsid w:val="00B93B7C"/>
    <w:rsid w:val="00B9623D"/>
    <w:rsid w:val="00BA1D28"/>
    <w:rsid w:val="00BB0367"/>
    <w:rsid w:val="00BC6384"/>
    <w:rsid w:val="00BD40F5"/>
    <w:rsid w:val="00BD418E"/>
    <w:rsid w:val="00BD6B04"/>
    <w:rsid w:val="00BE3156"/>
    <w:rsid w:val="00BE442B"/>
    <w:rsid w:val="00BE777E"/>
    <w:rsid w:val="00BF6A5D"/>
    <w:rsid w:val="00C048DD"/>
    <w:rsid w:val="00C20DA8"/>
    <w:rsid w:val="00C24E8A"/>
    <w:rsid w:val="00C27D1E"/>
    <w:rsid w:val="00C3086F"/>
    <w:rsid w:val="00C37F5B"/>
    <w:rsid w:val="00C502AE"/>
    <w:rsid w:val="00C54884"/>
    <w:rsid w:val="00C629B2"/>
    <w:rsid w:val="00CA2980"/>
    <w:rsid w:val="00CA77A8"/>
    <w:rsid w:val="00CC0BC0"/>
    <w:rsid w:val="00CC31AA"/>
    <w:rsid w:val="00CD7D93"/>
    <w:rsid w:val="00CF03E7"/>
    <w:rsid w:val="00CF09BA"/>
    <w:rsid w:val="00CF67E3"/>
    <w:rsid w:val="00D1787A"/>
    <w:rsid w:val="00D407EB"/>
    <w:rsid w:val="00D4678D"/>
    <w:rsid w:val="00D51117"/>
    <w:rsid w:val="00D6730A"/>
    <w:rsid w:val="00D9019B"/>
    <w:rsid w:val="00D968D8"/>
    <w:rsid w:val="00DC7178"/>
    <w:rsid w:val="00DD3CF1"/>
    <w:rsid w:val="00DE3AE6"/>
    <w:rsid w:val="00DE4374"/>
    <w:rsid w:val="00DF4F2E"/>
    <w:rsid w:val="00DF5DDC"/>
    <w:rsid w:val="00E0371B"/>
    <w:rsid w:val="00E07305"/>
    <w:rsid w:val="00E26159"/>
    <w:rsid w:val="00E32392"/>
    <w:rsid w:val="00E34FF2"/>
    <w:rsid w:val="00E749CE"/>
    <w:rsid w:val="00E7678D"/>
    <w:rsid w:val="00E836BD"/>
    <w:rsid w:val="00E87B00"/>
    <w:rsid w:val="00EE010A"/>
    <w:rsid w:val="00EE0C07"/>
    <w:rsid w:val="00EE5CD0"/>
    <w:rsid w:val="00EE7F2F"/>
    <w:rsid w:val="00EF0123"/>
    <w:rsid w:val="00F07239"/>
    <w:rsid w:val="00F11B4B"/>
    <w:rsid w:val="00F4433A"/>
    <w:rsid w:val="00F67F83"/>
    <w:rsid w:val="00F739C6"/>
    <w:rsid w:val="00F866CA"/>
    <w:rsid w:val="00FA0711"/>
    <w:rsid w:val="00FA18C4"/>
    <w:rsid w:val="00FA5910"/>
    <w:rsid w:val="00FC0B6E"/>
    <w:rsid w:val="00FD15E8"/>
    <w:rsid w:val="00FD1B97"/>
    <w:rsid w:val="00FD2794"/>
    <w:rsid w:val="00FE12F1"/>
    <w:rsid w:val="00FE319F"/>
    <w:rsid w:val="00FF27D6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7D201"/>
  <w15:docId w15:val="{AC8F9813-DEAB-46B4-AA3D-5C3381A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B37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722B37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2B37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rsid w:val="00722B37"/>
    <w:pPr>
      <w:keepNext/>
      <w:spacing w:line="240" w:lineRule="auto"/>
      <w:ind w:firstLine="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22B37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22B37"/>
  </w:style>
  <w:style w:type="paragraph" w:styleId="a4">
    <w:name w:val="Body Text"/>
    <w:basedOn w:val="a"/>
    <w:rsid w:val="00722B37"/>
    <w:pPr>
      <w:spacing w:after="120"/>
    </w:pPr>
  </w:style>
  <w:style w:type="paragraph" w:customStyle="1" w:styleId="21">
    <w:name w:val="Основной текст 21"/>
    <w:basedOn w:val="a"/>
    <w:rsid w:val="00722B37"/>
    <w:pPr>
      <w:spacing w:line="240" w:lineRule="auto"/>
      <w:ind w:firstLine="567"/>
    </w:pPr>
  </w:style>
  <w:style w:type="paragraph" w:styleId="a5">
    <w:name w:val="Title"/>
    <w:basedOn w:val="a"/>
    <w:qFormat/>
    <w:rsid w:val="00722B37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Subtitle"/>
    <w:basedOn w:val="a"/>
    <w:qFormat/>
    <w:rsid w:val="00722B37"/>
    <w:pPr>
      <w:spacing w:before="0" w:line="240" w:lineRule="auto"/>
      <w:ind w:right="4670" w:firstLine="0"/>
      <w:jc w:val="center"/>
    </w:pPr>
    <w:rPr>
      <w:rFonts w:ascii="Times New Roman" w:hAnsi="Times New Roman"/>
      <w:b/>
      <w:sz w:val="28"/>
    </w:rPr>
  </w:style>
  <w:style w:type="paragraph" w:styleId="a7">
    <w:name w:val="Body Text Indent"/>
    <w:basedOn w:val="a"/>
    <w:rsid w:val="00722B37"/>
    <w:pPr>
      <w:spacing w:line="240" w:lineRule="auto"/>
      <w:ind w:firstLine="567"/>
    </w:pPr>
  </w:style>
  <w:style w:type="paragraph" w:styleId="20">
    <w:name w:val="Body Text 2"/>
    <w:basedOn w:val="a"/>
    <w:rsid w:val="00722B37"/>
    <w:pPr>
      <w:ind w:firstLine="709"/>
    </w:pPr>
    <w:rPr>
      <w:rFonts w:ascii="Times New Roman" w:hAnsi="Times New Roman"/>
      <w:sz w:val="28"/>
    </w:rPr>
  </w:style>
  <w:style w:type="paragraph" w:styleId="a8">
    <w:name w:val="Balloon Text"/>
    <w:basedOn w:val="a"/>
    <w:semiHidden/>
    <w:rsid w:val="00DE3A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102A"/>
    <w:rPr>
      <w:color w:val="0000FF"/>
      <w:u w:val="single"/>
    </w:rPr>
  </w:style>
  <w:style w:type="character" w:styleId="aa">
    <w:name w:val="Strong"/>
    <w:basedOn w:val="a0"/>
    <w:qFormat/>
    <w:rsid w:val="002D4A88"/>
    <w:rPr>
      <w:b/>
      <w:bCs/>
    </w:rPr>
  </w:style>
  <w:style w:type="paragraph" w:customStyle="1" w:styleId="22">
    <w:name w:val="Основной текст 22"/>
    <w:basedOn w:val="a"/>
    <w:rsid w:val="00756985"/>
    <w:pPr>
      <w:spacing w:line="240" w:lineRule="auto"/>
      <w:ind w:firstLine="567"/>
    </w:pPr>
  </w:style>
  <w:style w:type="paragraph" w:customStyle="1" w:styleId="23">
    <w:name w:val="Основной текст 23"/>
    <w:basedOn w:val="a"/>
    <w:rsid w:val="00A72654"/>
    <w:pPr>
      <w:spacing w:line="240" w:lineRule="auto"/>
      <w:ind w:firstLine="567"/>
    </w:pPr>
  </w:style>
  <w:style w:type="table" w:styleId="ab">
    <w:name w:val="Table Grid"/>
    <w:basedOn w:val="a1"/>
    <w:rsid w:val="003A1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4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&#1080;\&#1041;&#1083;&#1072;&#1085;&#1082;%20&#1087;&#1080;&#1089;&#1100;&#1084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94B1-DB9F-41D7-B0B0-B894FBA3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департамента.dot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X</cp:lastModifiedBy>
  <cp:revision>2</cp:revision>
  <cp:lastPrinted>2019-08-13T08:18:00Z</cp:lastPrinted>
  <dcterms:created xsi:type="dcterms:W3CDTF">2019-08-19T03:55:00Z</dcterms:created>
  <dcterms:modified xsi:type="dcterms:W3CDTF">2019-08-19T03:55:00Z</dcterms:modified>
</cp:coreProperties>
</file>