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0745B5" w14:textId="77777777" w:rsidR="00E26159" w:rsidRDefault="00E26159" w:rsidP="00276D8A">
      <w:pPr>
        <w:pStyle w:val="21"/>
        <w:spacing w:before="0" w:line="360" w:lineRule="auto"/>
        <w:ind w:firstLine="0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2609EC06" w14:textId="77777777" w:rsidR="00121E54" w:rsidRDefault="00121E54" w:rsidP="00121E54">
      <w:pPr>
        <w:pStyle w:val="21"/>
        <w:spacing w:before="0" w:line="360" w:lineRule="auto"/>
        <w:ind w:firstLine="720"/>
        <w:jc w:val="right"/>
        <w:rPr>
          <w:rFonts w:ascii="Times New Roman" w:hAnsi="Times New Roman"/>
          <w:b/>
          <w:sz w:val="28"/>
          <w:szCs w:val="28"/>
        </w:rPr>
      </w:pPr>
      <w:bookmarkStart w:id="1" w:name="_Hlk17104374"/>
      <w:r w:rsidRPr="00235AA2">
        <w:rPr>
          <w:rFonts w:ascii="Times New Roman" w:hAnsi="Times New Roman"/>
          <w:b/>
          <w:sz w:val="28"/>
          <w:szCs w:val="28"/>
        </w:rPr>
        <w:t xml:space="preserve">Приложение </w:t>
      </w:r>
      <w:r w:rsidR="00B90E78" w:rsidRPr="00235AA2">
        <w:rPr>
          <w:rFonts w:ascii="Times New Roman" w:hAnsi="Times New Roman"/>
          <w:b/>
          <w:sz w:val="28"/>
          <w:szCs w:val="28"/>
        </w:rPr>
        <w:t xml:space="preserve">№ </w:t>
      </w:r>
      <w:r w:rsidRPr="00235AA2">
        <w:rPr>
          <w:rFonts w:ascii="Times New Roman" w:hAnsi="Times New Roman"/>
          <w:b/>
          <w:sz w:val="28"/>
          <w:szCs w:val="28"/>
        </w:rPr>
        <w:t>1</w:t>
      </w:r>
      <w:bookmarkEnd w:id="1"/>
    </w:p>
    <w:p w14:paraId="65B06FA7" w14:textId="77777777" w:rsidR="00F4433A" w:rsidRPr="00235AA2" w:rsidRDefault="00F4433A" w:rsidP="00121E54">
      <w:pPr>
        <w:pStyle w:val="21"/>
        <w:spacing w:before="0" w:line="360" w:lineRule="auto"/>
        <w:ind w:firstLine="720"/>
        <w:jc w:val="right"/>
        <w:rPr>
          <w:rFonts w:ascii="Times New Roman" w:hAnsi="Times New Roman"/>
          <w:b/>
          <w:sz w:val="28"/>
          <w:szCs w:val="28"/>
        </w:rPr>
      </w:pPr>
    </w:p>
    <w:p w14:paraId="3CB852D4" w14:textId="77777777" w:rsidR="00121E54" w:rsidRDefault="003A17C1" w:rsidP="00B90E78">
      <w:pPr>
        <w:pStyle w:val="21"/>
        <w:spacing w:before="0" w:line="360" w:lineRule="auto"/>
        <w:ind w:firstLine="72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 </w:t>
      </w:r>
      <w:r w:rsidR="008C6AD1">
        <w:rPr>
          <w:rFonts w:ascii="Times New Roman" w:hAnsi="Times New Roman"/>
          <w:sz w:val="28"/>
          <w:szCs w:val="28"/>
        </w:rPr>
        <w:t>м</w:t>
      </w:r>
      <w:r w:rsidR="00B90E78">
        <w:rPr>
          <w:rFonts w:ascii="Times New Roman" w:hAnsi="Times New Roman"/>
          <w:sz w:val="28"/>
          <w:szCs w:val="28"/>
        </w:rPr>
        <w:t xml:space="preserve">аршрут </w:t>
      </w:r>
      <w:proofErr w:type="spellStart"/>
      <w:r w:rsidR="00EF0123">
        <w:rPr>
          <w:rFonts w:ascii="Times New Roman" w:hAnsi="Times New Roman"/>
          <w:sz w:val="28"/>
          <w:szCs w:val="28"/>
        </w:rPr>
        <w:t>Всекузбасского</w:t>
      </w:r>
      <w:proofErr w:type="spellEnd"/>
      <w:r w:rsidR="00EF0123">
        <w:rPr>
          <w:rFonts w:ascii="Times New Roman" w:hAnsi="Times New Roman"/>
          <w:sz w:val="28"/>
          <w:szCs w:val="28"/>
        </w:rPr>
        <w:t xml:space="preserve"> к</w:t>
      </w:r>
      <w:r w:rsidR="00B90E78">
        <w:rPr>
          <w:rFonts w:ascii="Times New Roman" w:hAnsi="Times New Roman"/>
          <w:sz w:val="28"/>
          <w:szCs w:val="28"/>
        </w:rPr>
        <w:t>онного хода</w:t>
      </w:r>
      <w:r w:rsidR="008C6AD1">
        <w:rPr>
          <w:rFonts w:ascii="Times New Roman" w:hAnsi="Times New Roman"/>
          <w:sz w:val="28"/>
          <w:szCs w:val="28"/>
        </w:rPr>
        <w:t>:</w:t>
      </w:r>
      <w:r w:rsidR="00B90E78">
        <w:rPr>
          <w:rFonts w:ascii="Times New Roman" w:hAnsi="Times New Roman"/>
          <w:sz w:val="28"/>
          <w:szCs w:val="28"/>
        </w:rPr>
        <w:t xml:space="preserve"> </w:t>
      </w:r>
      <w:r w:rsidR="0076593C">
        <w:rPr>
          <w:rFonts w:ascii="Times New Roman" w:hAnsi="Times New Roman"/>
          <w:sz w:val="28"/>
          <w:szCs w:val="28"/>
        </w:rPr>
        <w:br/>
      </w:r>
      <w:r w:rsidR="00B90E78">
        <w:rPr>
          <w:rFonts w:ascii="Times New Roman" w:hAnsi="Times New Roman"/>
          <w:sz w:val="28"/>
          <w:szCs w:val="28"/>
        </w:rPr>
        <w:t xml:space="preserve">г. </w:t>
      </w:r>
      <w:r w:rsidR="00BD40F5">
        <w:rPr>
          <w:rFonts w:ascii="Times New Roman" w:hAnsi="Times New Roman"/>
          <w:sz w:val="28"/>
          <w:szCs w:val="28"/>
        </w:rPr>
        <w:t>Кемерово</w:t>
      </w:r>
      <w:r w:rsidR="00B90E78">
        <w:rPr>
          <w:rFonts w:ascii="Times New Roman" w:hAnsi="Times New Roman"/>
          <w:sz w:val="28"/>
          <w:szCs w:val="28"/>
        </w:rPr>
        <w:t xml:space="preserve"> – </w:t>
      </w:r>
      <w:r w:rsidR="009C5196">
        <w:rPr>
          <w:rFonts w:ascii="Times New Roman" w:hAnsi="Times New Roman"/>
          <w:sz w:val="28"/>
          <w:szCs w:val="28"/>
        </w:rPr>
        <w:t>д</w:t>
      </w:r>
      <w:r w:rsidR="00B90E78">
        <w:rPr>
          <w:rFonts w:ascii="Times New Roman" w:hAnsi="Times New Roman"/>
          <w:sz w:val="28"/>
          <w:szCs w:val="28"/>
        </w:rPr>
        <w:t xml:space="preserve">. </w:t>
      </w:r>
      <w:r w:rsidR="009C5196">
        <w:rPr>
          <w:rFonts w:ascii="Times New Roman" w:hAnsi="Times New Roman"/>
          <w:sz w:val="28"/>
          <w:szCs w:val="28"/>
        </w:rPr>
        <w:t>Гавриловка</w:t>
      </w:r>
      <w:r w:rsidR="008C6AD1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8C6AD1">
        <w:rPr>
          <w:rFonts w:ascii="Times New Roman" w:hAnsi="Times New Roman"/>
          <w:sz w:val="28"/>
          <w:szCs w:val="28"/>
        </w:rPr>
        <w:t>Гурьевский</w:t>
      </w:r>
      <w:proofErr w:type="spellEnd"/>
      <w:r w:rsidR="008C6AD1">
        <w:rPr>
          <w:rFonts w:ascii="Times New Roman" w:hAnsi="Times New Roman"/>
          <w:sz w:val="28"/>
          <w:szCs w:val="28"/>
        </w:rPr>
        <w:t xml:space="preserve"> муниципальный </w:t>
      </w:r>
      <w:r w:rsidR="0076593C">
        <w:rPr>
          <w:rFonts w:ascii="Times New Roman" w:hAnsi="Times New Roman"/>
          <w:sz w:val="28"/>
          <w:szCs w:val="28"/>
        </w:rPr>
        <w:t>район)</w:t>
      </w:r>
    </w:p>
    <w:tbl>
      <w:tblPr>
        <w:tblpPr w:leftFromText="180" w:rightFromText="180" w:vertAnchor="text" w:horzAnchor="margin" w:tblpXSpec="center" w:tblpY="554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7"/>
        <w:gridCol w:w="1276"/>
        <w:gridCol w:w="3402"/>
        <w:gridCol w:w="3402"/>
        <w:gridCol w:w="1559"/>
      </w:tblGrid>
      <w:tr w:rsidR="00E836BD" w:rsidRPr="00211D3D" w14:paraId="16157082" w14:textId="77777777" w:rsidTr="00E836BD">
        <w:trPr>
          <w:trHeight w:val="543"/>
        </w:trPr>
        <w:tc>
          <w:tcPr>
            <w:tcW w:w="8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4E5DD8" w14:textId="77777777" w:rsidR="00E836BD" w:rsidRPr="00211D3D" w:rsidRDefault="00E836BD" w:rsidP="00E836BD">
            <w:pPr>
              <w:spacing w:before="0" w:line="240" w:lineRule="auto"/>
              <w:ind w:right="-246" w:firstLine="0"/>
              <w:jc w:val="center"/>
              <w:rPr>
                <w:rFonts w:ascii="Times New Roman" w:hAnsi="Times New Roman"/>
                <w:b/>
                <w:color w:val="222222"/>
              </w:rPr>
            </w:pPr>
            <w:r w:rsidRPr="00211D3D">
              <w:rPr>
                <w:rFonts w:ascii="Times New Roman" w:hAnsi="Times New Roman"/>
                <w:b/>
                <w:color w:val="222222"/>
              </w:rPr>
              <w:t>№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772DE3F" w14:textId="77777777" w:rsidR="00E836BD" w:rsidRPr="00211D3D" w:rsidRDefault="00E836BD" w:rsidP="00E836BD">
            <w:pPr>
              <w:spacing w:before="0" w:line="240" w:lineRule="auto"/>
              <w:ind w:left="-100" w:hanging="12"/>
              <w:jc w:val="center"/>
              <w:rPr>
                <w:rFonts w:ascii="Times New Roman" w:hAnsi="Times New Roman"/>
                <w:b/>
                <w:color w:val="222222"/>
              </w:rPr>
            </w:pPr>
            <w:r w:rsidRPr="00211D3D">
              <w:rPr>
                <w:rFonts w:ascii="Times New Roman" w:hAnsi="Times New Roman"/>
                <w:b/>
                <w:color w:val="222222"/>
              </w:rPr>
              <w:t>Дата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C4C1E5" w14:textId="77777777" w:rsidR="00E836BD" w:rsidRPr="00211D3D" w:rsidRDefault="00E836BD" w:rsidP="00E836BD">
            <w:pPr>
              <w:spacing w:before="0" w:line="240" w:lineRule="auto"/>
              <w:ind w:left="-100" w:hanging="12"/>
              <w:jc w:val="center"/>
              <w:rPr>
                <w:rFonts w:ascii="Times New Roman" w:hAnsi="Times New Roman"/>
                <w:b/>
                <w:color w:val="222222"/>
              </w:rPr>
            </w:pPr>
            <w:r w:rsidRPr="00211D3D">
              <w:rPr>
                <w:rFonts w:ascii="Times New Roman" w:hAnsi="Times New Roman"/>
                <w:b/>
                <w:color w:val="222222"/>
              </w:rPr>
              <w:t>Название населенного пункта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34F5213" w14:textId="77777777" w:rsidR="00E836BD" w:rsidRPr="00211D3D" w:rsidRDefault="00E836BD" w:rsidP="00E836BD">
            <w:pPr>
              <w:spacing w:before="0" w:line="240" w:lineRule="auto"/>
              <w:ind w:left="-100" w:hanging="12"/>
              <w:jc w:val="center"/>
              <w:rPr>
                <w:rFonts w:ascii="Times New Roman" w:hAnsi="Times New Roman"/>
                <w:b/>
                <w:color w:val="222222"/>
              </w:rPr>
            </w:pPr>
            <w:r w:rsidRPr="00211D3D">
              <w:rPr>
                <w:rFonts w:ascii="Times New Roman" w:hAnsi="Times New Roman"/>
                <w:b/>
                <w:color w:val="222222"/>
              </w:rPr>
              <w:t>Остановки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0C5B40" w14:textId="77777777" w:rsidR="00E836BD" w:rsidRPr="00211D3D" w:rsidRDefault="00E836BD" w:rsidP="007832A2">
            <w:pPr>
              <w:spacing w:before="0" w:line="240" w:lineRule="auto"/>
              <w:ind w:left="-100" w:hanging="12"/>
              <w:jc w:val="center"/>
              <w:rPr>
                <w:rFonts w:ascii="Times New Roman" w:hAnsi="Times New Roman"/>
                <w:b/>
                <w:color w:val="222222"/>
              </w:rPr>
            </w:pPr>
            <w:r w:rsidRPr="00211D3D">
              <w:rPr>
                <w:rFonts w:ascii="Times New Roman" w:hAnsi="Times New Roman"/>
                <w:b/>
                <w:color w:val="222222"/>
              </w:rPr>
              <w:t xml:space="preserve">Расстояние </w:t>
            </w:r>
          </w:p>
        </w:tc>
      </w:tr>
      <w:tr w:rsidR="00E836BD" w:rsidRPr="00211D3D" w14:paraId="6BFEC088" w14:textId="77777777" w:rsidTr="00E836BD">
        <w:trPr>
          <w:trHeight w:val="543"/>
        </w:trPr>
        <w:tc>
          <w:tcPr>
            <w:tcW w:w="8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89F5EE" w14:textId="77777777" w:rsidR="00E836BD" w:rsidRPr="00211D3D" w:rsidRDefault="00E836BD" w:rsidP="00E836BD">
            <w:pPr>
              <w:spacing w:before="0" w:line="240" w:lineRule="auto"/>
              <w:ind w:left="-142" w:firstLine="0"/>
              <w:jc w:val="center"/>
              <w:rPr>
                <w:rFonts w:ascii="Times New Roman" w:hAnsi="Times New Roman"/>
              </w:rPr>
            </w:pPr>
            <w:r w:rsidRPr="00211D3D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AC88F8" w14:textId="77777777" w:rsidR="00E836BD" w:rsidRPr="00211D3D" w:rsidRDefault="00E836BD" w:rsidP="00E836BD">
            <w:pPr>
              <w:spacing w:before="0" w:line="240" w:lineRule="auto"/>
              <w:ind w:left="-142" w:firstLine="0"/>
              <w:jc w:val="center"/>
              <w:rPr>
                <w:rFonts w:ascii="Times New Roman" w:hAnsi="Times New Roman"/>
              </w:rPr>
            </w:pPr>
            <w:r w:rsidRPr="00211D3D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6</w:t>
            </w:r>
            <w:r w:rsidRPr="00211D3D">
              <w:rPr>
                <w:rFonts w:ascii="Times New Roman" w:hAnsi="Times New Roman"/>
              </w:rPr>
              <w:t>.09</w:t>
            </w:r>
            <w:r>
              <w:rPr>
                <w:rFonts w:ascii="Times New Roman" w:hAnsi="Times New Roman"/>
              </w:rPr>
              <w:t>.2019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0F864F" w14:textId="77777777" w:rsidR="00E836BD" w:rsidRPr="00211D3D" w:rsidRDefault="0091313D" w:rsidP="00067249">
            <w:pPr>
              <w:spacing w:before="0" w:line="240" w:lineRule="auto"/>
              <w:ind w:left="-142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г. Кемерово, п. Ленинградский, п. Кузбасский</w:t>
            </w:r>
            <w:r w:rsidR="00067249">
              <w:rPr>
                <w:rFonts w:ascii="Times New Roman" w:hAnsi="Times New Roman"/>
              </w:rPr>
              <w:t xml:space="preserve">, 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A0540D" w14:textId="77777777" w:rsidR="00E836BD" w:rsidRPr="00211D3D" w:rsidRDefault="00067249" w:rsidP="00067249">
            <w:pPr>
              <w:spacing w:before="0" w:line="240" w:lineRule="auto"/>
              <w:ind w:left="-142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Остановка около</w:t>
            </w:r>
            <w:r>
              <w:rPr>
                <w:rFonts w:ascii="Times New Roman" w:hAnsi="Times New Roman"/>
              </w:rPr>
              <w:br/>
              <w:t xml:space="preserve">п. Ленинградский. </w:t>
            </w:r>
            <w:r>
              <w:rPr>
                <w:rFonts w:ascii="Times New Roman" w:hAnsi="Times New Roman"/>
              </w:rPr>
              <w:br/>
            </w:r>
            <w:r w:rsidR="007832A2">
              <w:rPr>
                <w:rFonts w:ascii="Times New Roman" w:hAnsi="Times New Roman"/>
              </w:rPr>
              <w:t xml:space="preserve">Ночевка около п. Кузбасский 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C537EA" w14:textId="77777777" w:rsidR="00E836BD" w:rsidRPr="00211D3D" w:rsidRDefault="007832A2" w:rsidP="007832A2">
            <w:pPr>
              <w:spacing w:before="0" w:line="240" w:lineRule="auto"/>
              <w:ind w:left="-142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28, 6 </w:t>
            </w:r>
            <w:r w:rsidR="00E836BD" w:rsidRPr="00211D3D">
              <w:rPr>
                <w:rFonts w:ascii="Times New Roman" w:hAnsi="Times New Roman"/>
              </w:rPr>
              <w:t>км</w:t>
            </w:r>
          </w:p>
        </w:tc>
      </w:tr>
      <w:tr w:rsidR="00E836BD" w:rsidRPr="00211D3D" w14:paraId="07C89B81" w14:textId="77777777" w:rsidTr="00E836BD">
        <w:trPr>
          <w:trHeight w:val="177"/>
        </w:trPr>
        <w:tc>
          <w:tcPr>
            <w:tcW w:w="8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2D07E9" w14:textId="77777777" w:rsidR="00E836BD" w:rsidRPr="00211D3D" w:rsidRDefault="00E836BD" w:rsidP="00E836BD">
            <w:pPr>
              <w:spacing w:before="0" w:line="240" w:lineRule="auto"/>
              <w:ind w:left="-142" w:firstLine="0"/>
              <w:jc w:val="center"/>
              <w:rPr>
                <w:rFonts w:ascii="Times New Roman" w:hAnsi="Times New Roman"/>
              </w:rPr>
            </w:pPr>
            <w:r w:rsidRPr="00211D3D">
              <w:rPr>
                <w:rFonts w:ascii="Times New Roman" w:hAnsi="Times New Roman"/>
              </w:rPr>
              <w:t>2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953BB5" w14:textId="77777777" w:rsidR="00E836BD" w:rsidRPr="00211D3D" w:rsidRDefault="00E836BD" w:rsidP="00E836BD">
            <w:pPr>
              <w:spacing w:before="0" w:line="240" w:lineRule="auto"/>
              <w:ind w:left="-142" w:firstLine="0"/>
              <w:jc w:val="center"/>
              <w:rPr>
                <w:rFonts w:ascii="Times New Roman" w:hAnsi="Times New Roman"/>
              </w:rPr>
            </w:pPr>
            <w:r w:rsidRPr="00211D3D">
              <w:rPr>
                <w:rFonts w:ascii="Times New Roman" w:hAnsi="Times New Roman"/>
              </w:rPr>
              <w:t>0</w:t>
            </w:r>
            <w:r>
              <w:rPr>
                <w:rFonts w:ascii="Times New Roman" w:hAnsi="Times New Roman"/>
              </w:rPr>
              <w:t>7</w:t>
            </w:r>
            <w:r w:rsidRPr="00211D3D">
              <w:rPr>
                <w:rFonts w:ascii="Times New Roman" w:hAnsi="Times New Roman"/>
              </w:rPr>
              <w:t>.09</w:t>
            </w:r>
            <w:r>
              <w:rPr>
                <w:rFonts w:ascii="Times New Roman" w:hAnsi="Times New Roman"/>
              </w:rPr>
              <w:t>.2019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9203BDC" w14:textId="77777777" w:rsidR="00E836BD" w:rsidRPr="00211D3D" w:rsidRDefault="00DC7178" w:rsidP="00E836BD">
            <w:pPr>
              <w:spacing w:before="0" w:line="240" w:lineRule="auto"/>
              <w:ind w:left="-142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 Кузбасский, </w:t>
            </w:r>
            <w:r>
              <w:rPr>
                <w:rFonts w:ascii="Times New Roman" w:hAnsi="Times New Roman"/>
              </w:rPr>
              <w:br/>
            </w:r>
            <w:r w:rsidR="00067249">
              <w:rPr>
                <w:rFonts w:ascii="Times New Roman" w:hAnsi="Times New Roman"/>
              </w:rPr>
              <w:t xml:space="preserve">д. Сыромолотная, п. </w:t>
            </w:r>
            <w:proofErr w:type="spellStart"/>
            <w:r w:rsidR="00067249">
              <w:rPr>
                <w:rFonts w:ascii="Times New Roman" w:hAnsi="Times New Roman"/>
              </w:rPr>
              <w:t>Колычево</w:t>
            </w:r>
            <w:proofErr w:type="spellEnd"/>
            <w:r w:rsidR="00067249">
              <w:rPr>
                <w:rFonts w:ascii="Times New Roman" w:hAnsi="Times New Roman"/>
              </w:rPr>
              <w:t>, п. Брянский</w:t>
            </w:r>
            <w:r w:rsidR="004C4EBF">
              <w:rPr>
                <w:rFonts w:ascii="Times New Roman" w:hAnsi="Times New Roman"/>
              </w:rPr>
              <w:t xml:space="preserve">, д. </w:t>
            </w:r>
            <w:proofErr w:type="spellStart"/>
            <w:r w:rsidR="004C4EBF">
              <w:rPr>
                <w:rFonts w:ascii="Times New Roman" w:hAnsi="Times New Roman"/>
              </w:rPr>
              <w:t>Протопопово</w:t>
            </w:r>
            <w:proofErr w:type="spellEnd"/>
          </w:p>
        </w:tc>
        <w:tc>
          <w:tcPr>
            <w:tcW w:w="34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A54E18" w14:textId="77777777" w:rsidR="00E836BD" w:rsidRDefault="004C4EBF" w:rsidP="00E836BD">
            <w:pPr>
              <w:spacing w:before="0" w:line="240" w:lineRule="auto"/>
              <w:ind w:left="-142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Остановка в п. </w:t>
            </w:r>
            <w:proofErr w:type="spellStart"/>
            <w:r>
              <w:rPr>
                <w:rFonts w:ascii="Times New Roman" w:hAnsi="Times New Roman"/>
              </w:rPr>
              <w:t>Колычево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04B1F37F" w14:textId="77777777" w:rsidR="004C4EBF" w:rsidRPr="00211D3D" w:rsidRDefault="004C4EBF" w:rsidP="00E836BD">
            <w:pPr>
              <w:spacing w:before="0" w:line="240" w:lineRule="auto"/>
              <w:ind w:left="-142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Ночевка в д. </w:t>
            </w:r>
            <w:proofErr w:type="spellStart"/>
            <w:r>
              <w:rPr>
                <w:rFonts w:ascii="Times New Roman" w:hAnsi="Times New Roman"/>
              </w:rPr>
              <w:t>Протопопово</w:t>
            </w:r>
            <w:proofErr w:type="spellEnd"/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9D6FD85" w14:textId="77777777" w:rsidR="00E836BD" w:rsidRPr="00211D3D" w:rsidRDefault="00410EA8" w:rsidP="00E836BD">
            <w:pPr>
              <w:spacing w:before="0" w:line="240" w:lineRule="auto"/>
              <w:ind w:left="-142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41, </w:t>
            </w:r>
            <w:r w:rsidR="00E836BD" w:rsidRPr="00211D3D">
              <w:rPr>
                <w:rFonts w:ascii="Times New Roman" w:hAnsi="Times New Roman"/>
              </w:rPr>
              <w:t>3 км</w:t>
            </w:r>
          </w:p>
        </w:tc>
      </w:tr>
      <w:tr w:rsidR="00E836BD" w:rsidRPr="00211D3D" w14:paraId="07ECAAB2" w14:textId="77777777" w:rsidTr="00E836BD">
        <w:trPr>
          <w:trHeight w:val="177"/>
        </w:trPr>
        <w:tc>
          <w:tcPr>
            <w:tcW w:w="8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026294" w14:textId="77777777" w:rsidR="00E836BD" w:rsidRPr="00211D3D" w:rsidRDefault="00E836BD" w:rsidP="00E836BD">
            <w:pPr>
              <w:spacing w:before="0" w:line="240" w:lineRule="auto"/>
              <w:ind w:left="-142" w:firstLine="0"/>
              <w:jc w:val="center"/>
              <w:rPr>
                <w:rFonts w:ascii="Times New Roman" w:hAnsi="Times New Roman"/>
              </w:rPr>
            </w:pPr>
            <w:r w:rsidRPr="00211D3D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8CA2E2" w14:textId="77777777" w:rsidR="00E836BD" w:rsidRPr="00211D3D" w:rsidRDefault="00E836BD" w:rsidP="00E836BD">
            <w:pPr>
              <w:spacing w:before="0" w:line="240" w:lineRule="auto"/>
              <w:ind w:left="-142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</w:t>
            </w:r>
            <w:r w:rsidRPr="00211D3D">
              <w:rPr>
                <w:rFonts w:ascii="Times New Roman" w:hAnsi="Times New Roman"/>
              </w:rPr>
              <w:t>.09</w:t>
            </w:r>
            <w:r>
              <w:rPr>
                <w:rFonts w:ascii="Times New Roman" w:hAnsi="Times New Roman"/>
              </w:rPr>
              <w:t>.2019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25166C7" w14:textId="77777777" w:rsidR="00E836BD" w:rsidRPr="00211D3D" w:rsidRDefault="00410EA8" w:rsidP="008102BB">
            <w:pPr>
              <w:spacing w:before="0" w:line="240" w:lineRule="auto"/>
              <w:ind w:left="-142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д. </w:t>
            </w:r>
            <w:proofErr w:type="spellStart"/>
            <w:r>
              <w:rPr>
                <w:rFonts w:ascii="Times New Roman" w:hAnsi="Times New Roman"/>
              </w:rPr>
              <w:t>Протопопово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>
              <w:rPr>
                <w:rFonts w:ascii="Times New Roman" w:hAnsi="Times New Roman"/>
              </w:rPr>
              <w:br/>
              <w:t xml:space="preserve">п. </w:t>
            </w:r>
            <w:proofErr w:type="spellStart"/>
            <w:r>
              <w:rPr>
                <w:rFonts w:ascii="Times New Roman" w:hAnsi="Times New Roman"/>
              </w:rPr>
              <w:t>Мусохраново</w:t>
            </w:r>
            <w:proofErr w:type="spellEnd"/>
            <w:r>
              <w:rPr>
                <w:rFonts w:ascii="Times New Roman" w:hAnsi="Times New Roman"/>
              </w:rPr>
              <w:t xml:space="preserve">, п. </w:t>
            </w:r>
            <w:proofErr w:type="spellStart"/>
            <w:r>
              <w:rPr>
                <w:rFonts w:ascii="Times New Roman" w:hAnsi="Times New Roman"/>
              </w:rPr>
              <w:t>Шабаново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E0E6B7" w14:textId="77777777" w:rsidR="00E836BD" w:rsidRDefault="00410EA8" w:rsidP="00E836BD">
            <w:pPr>
              <w:spacing w:before="0" w:line="240" w:lineRule="auto"/>
              <w:ind w:left="-142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Остановка вблизи </w:t>
            </w:r>
            <w:r>
              <w:rPr>
                <w:rFonts w:ascii="Times New Roman" w:hAnsi="Times New Roman"/>
              </w:rPr>
              <w:br/>
              <w:t xml:space="preserve">п. </w:t>
            </w:r>
            <w:proofErr w:type="spellStart"/>
            <w:r>
              <w:rPr>
                <w:rFonts w:ascii="Times New Roman" w:hAnsi="Times New Roman"/>
              </w:rPr>
              <w:t>Мусохраново</w:t>
            </w:r>
            <w:proofErr w:type="spellEnd"/>
            <w:r>
              <w:rPr>
                <w:rFonts w:ascii="Times New Roman" w:hAnsi="Times New Roman"/>
              </w:rPr>
              <w:t xml:space="preserve">. Ночевка в </w:t>
            </w:r>
            <w:r w:rsidR="008102BB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 xml:space="preserve">п. </w:t>
            </w:r>
            <w:proofErr w:type="spellStart"/>
            <w:r>
              <w:rPr>
                <w:rFonts w:ascii="Times New Roman" w:hAnsi="Times New Roman"/>
              </w:rPr>
              <w:t>Шабаново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  <w:p w14:paraId="49FFCF39" w14:textId="77777777" w:rsidR="00410EA8" w:rsidRPr="00211D3D" w:rsidRDefault="00410EA8" w:rsidP="00E836BD">
            <w:pPr>
              <w:spacing w:before="0" w:line="240" w:lineRule="auto"/>
              <w:ind w:left="-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BDA841" w14:textId="77777777" w:rsidR="00E836BD" w:rsidRPr="00211D3D" w:rsidRDefault="008102BB" w:rsidP="00E836BD">
            <w:pPr>
              <w:spacing w:before="0" w:line="240" w:lineRule="auto"/>
              <w:ind w:left="-142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42, </w:t>
            </w:r>
            <w:r w:rsidR="00E836BD" w:rsidRPr="00211D3D">
              <w:rPr>
                <w:rFonts w:ascii="Times New Roman" w:hAnsi="Times New Roman"/>
              </w:rPr>
              <w:t>1 км</w:t>
            </w:r>
          </w:p>
        </w:tc>
      </w:tr>
      <w:tr w:rsidR="00E836BD" w:rsidRPr="00211D3D" w14:paraId="49D2208B" w14:textId="77777777" w:rsidTr="00E836BD">
        <w:trPr>
          <w:trHeight w:val="177"/>
        </w:trPr>
        <w:tc>
          <w:tcPr>
            <w:tcW w:w="8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5D237E" w14:textId="77777777" w:rsidR="00E836BD" w:rsidRPr="00211D3D" w:rsidRDefault="00E836BD" w:rsidP="00E836BD">
            <w:pPr>
              <w:spacing w:before="0" w:line="240" w:lineRule="auto"/>
              <w:ind w:left="-142" w:firstLine="0"/>
              <w:jc w:val="center"/>
              <w:rPr>
                <w:rFonts w:ascii="Times New Roman" w:hAnsi="Times New Roman"/>
              </w:rPr>
            </w:pPr>
            <w:r w:rsidRPr="00211D3D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274E6D" w14:textId="77777777" w:rsidR="00E836BD" w:rsidRPr="00211D3D" w:rsidRDefault="00E836BD" w:rsidP="00E836BD">
            <w:pPr>
              <w:spacing w:before="0" w:line="240" w:lineRule="auto"/>
              <w:ind w:left="-142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09</w:t>
            </w:r>
            <w:r w:rsidRPr="00211D3D">
              <w:rPr>
                <w:rFonts w:ascii="Times New Roman" w:hAnsi="Times New Roman"/>
              </w:rPr>
              <w:t>.09</w:t>
            </w:r>
            <w:r>
              <w:rPr>
                <w:rFonts w:ascii="Times New Roman" w:hAnsi="Times New Roman"/>
              </w:rPr>
              <w:t>.2019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F8612D" w14:textId="77777777" w:rsidR="00E836BD" w:rsidRPr="00211D3D" w:rsidRDefault="008102BB" w:rsidP="00DC7178">
            <w:pPr>
              <w:spacing w:before="0" w:line="240" w:lineRule="auto"/>
              <w:ind w:left="-142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п. </w:t>
            </w:r>
            <w:proofErr w:type="spellStart"/>
            <w:r>
              <w:rPr>
                <w:rFonts w:ascii="Times New Roman" w:hAnsi="Times New Roman"/>
              </w:rPr>
              <w:t>Шабаново</w:t>
            </w:r>
            <w:proofErr w:type="spellEnd"/>
            <w:r>
              <w:rPr>
                <w:rFonts w:ascii="Times New Roman" w:hAnsi="Times New Roman"/>
              </w:rPr>
              <w:t xml:space="preserve">, с. Красное, </w:t>
            </w:r>
            <w:r>
              <w:rPr>
                <w:rFonts w:ascii="Times New Roman" w:hAnsi="Times New Roman"/>
              </w:rPr>
              <w:br/>
              <w:t xml:space="preserve">с. </w:t>
            </w:r>
            <w:proofErr w:type="spellStart"/>
            <w:r>
              <w:rPr>
                <w:rFonts w:ascii="Times New Roman" w:hAnsi="Times New Roman"/>
              </w:rPr>
              <w:t>Горскино</w:t>
            </w:r>
            <w:proofErr w:type="spellEnd"/>
          </w:p>
        </w:tc>
        <w:tc>
          <w:tcPr>
            <w:tcW w:w="34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B4A9F4" w14:textId="77777777" w:rsidR="00E836BD" w:rsidRDefault="008102BB" w:rsidP="00E836BD">
            <w:pPr>
              <w:spacing w:before="0" w:line="240" w:lineRule="auto"/>
              <w:ind w:left="-142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Остановка в с. Крас</w:t>
            </w:r>
            <w:r w:rsidR="00903BD2">
              <w:rPr>
                <w:rFonts w:ascii="Times New Roman" w:hAnsi="Times New Roman"/>
              </w:rPr>
              <w:t>н</w:t>
            </w:r>
            <w:r>
              <w:rPr>
                <w:rFonts w:ascii="Times New Roman" w:hAnsi="Times New Roman"/>
              </w:rPr>
              <w:t>ое.</w:t>
            </w:r>
          </w:p>
          <w:p w14:paraId="3FE8CEBB" w14:textId="77777777" w:rsidR="008102BB" w:rsidRPr="00211D3D" w:rsidRDefault="008102BB" w:rsidP="00E836BD">
            <w:pPr>
              <w:spacing w:before="0" w:line="240" w:lineRule="auto"/>
              <w:ind w:left="-142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Ночевка в с. </w:t>
            </w:r>
            <w:proofErr w:type="spellStart"/>
            <w:r>
              <w:rPr>
                <w:rFonts w:ascii="Times New Roman" w:hAnsi="Times New Roman"/>
              </w:rPr>
              <w:t>Горскино</w:t>
            </w:r>
            <w:proofErr w:type="spellEnd"/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4FB4A6" w14:textId="77777777" w:rsidR="00E836BD" w:rsidRPr="00211D3D" w:rsidRDefault="00D1787A" w:rsidP="00E836BD">
            <w:pPr>
              <w:spacing w:before="0" w:line="240" w:lineRule="auto"/>
              <w:ind w:left="-142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38 км </w:t>
            </w:r>
          </w:p>
        </w:tc>
      </w:tr>
      <w:tr w:rsidR="00E836BD" w:rsidRPr="00211D3D" w14:paraId="0F361906" w14:textId="77777777" w:rsidTr="00E836BD">
        <w:trPr>
          <w:trHeight w:val="177"/>
        </w:trPr>
        <w:tc>
          <w:tcPr>
            <w:tcW w:w="8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373EFA" w14:textId="77777777" w:rsidR="00E836BD" w:rsidRPr="00211D3D" w:rsidRDefault="00E836BD" w:rsidP="00E836BD">
            <w:pPr>
              <w:spacing w:before="0" w:line="240" w:lineRule="auto"/>
              <w:ind w:left="-142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77C56C" w14:textId="77777777" w:rsidR="00E836BD" w:rsidRPr="00211D3D" w:rsidRDefault="00E836BD" w:rsidP="00E836BD">
            <w:pPr>
              <w:spacing w:before="0" w:line="240" w:lineRule="auto"/>
              <w:ind w:left="-142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10.09.2019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DDC0CF" w14:textId="77777777" w:rsidR="00E836BD" w:rsidRPr="00211D3D" w:rsidRDefault="00D1787A" w:rsidP="00E836BD">
            <w:pPr>
              <w:spacing w:before="0" w:line="240" w:lineRule="auto"/>
              <w:ind w:left="-142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с. </w:t>
            </w:r>
            <w:proofErr w:type="spellStart"/>
            <w:r>
              <w:rPr>
                <w:rFonts w:ascii="Times New Roman" w:hAnsi="Times New Roman"/>
              </w:rPr>
              <w:t>Горскино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="001C4BD8">
              <w:rPr>
                <w:rFonts w:ascii="Times New Roman" w:hAnsi="Times New Roman"/>
              </w:rPr>
              <w:t xml:space="preserve">с. </w:t>
            </w:r>
            <w:proofErr w:type="spellStart"/>
            <w:r w:rsidR="001C4BD8">
              <w:rPr>
                <w:rFonts w:ascii="Times New Roman" w:hAnsi="Times New Roman"/>
              </w:rPr>
              <w:t>Печеркино</w:t>
            </w:r>
            <w:proofErr w:type="spellEnd"/>
            <w:r w:rsidR="001C4BD8">
              <w:rPr>
                <w:rFonts w:ascii="Times New Roman" w:hAnsi="Times New Roman"/>
              </w:rPr>
              <w:t xml:space="preserve">, </w:t>
            </w:r>
            <w:r w:rsidR="001C4BD8">
              <w:rPr>
                <w:rFonts w:ascii="Times New Roman" w:hAnsi="Times New Roman"/>
              </w:rPr>
              <w:br/>
              <w:t>п. Дружба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3AB9B7" w14:textId="77777777" w:rsidR="001C4BD8" w:rsidRDefault="00903BD2" w:rsidP="00E836BD">
            <w:pPr>
              <w:spacing w:before="0" w:line="240" w:lineRule="auto"/>
              <w:ind w:left="-142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Остановка вблизи </w:t>
            </w:r>
            <w:r>
              <w:rPr>
                <w:rFonts w:ascii="Times New Roman" w:hAnsi="Times New Roman"/>
              </w:rPr>
              <w:br/>
              <w:t xml:space="preserve">с. </w:t>
            </w:r>
            <w:proofErr w:type="spellStart"/>
            <w:r>
              <w:rPr>
                <w:rFonts w:ascii="Times New Roman" w:hAnsi="Times New Roman"/>
              </w:rPr>
              <w:t>Пе</w:t>
            </w:r>
            <w:r w:rsidR="001C4BD8">
              <w:rPr>
                <w:rFonts w:ascii="Times New Roman" w:hAnsi="Times New Roman"/>
              </w:rPr>
              <w:t>черкино</w:t>
            </w:r>
            <w:proofErr w:type="spellEnd"/>
            <w:r w:rsidR="001C4BD8">
              <w:rPr>
                <w:rFonts w:ascii="Times New Roman" w:hAnsi="Times New Roman"/>
              </w:rPr>
              <w:t xml:space="preserve">. </w:t>
            </w:r>
          </w:p>
          <w:p w14:paraId="71F36656" w14:textId="77777777" w:rsidR="00E836BD" w:rsidRPr="00211D3D" w:rsidRDefault="001C4BD8" w:rsidP="00E836BD">
            <w:pPr>
              <w:spacing w:before="0" w:line="240" w:lineRule="auto"/>
              <w:ind w:left="-142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Ночевка в п. Дружба</w:t>
            </w: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A9EEAD" w14:textId="77777777" w:rsidR="00E836BD" w:rsidRPr="00211D3D" w:rsidRDefault="00E836BD" w:rsidP="001C4BD8">
            <w:pPr>
              <w:spacing w:before="0" w:line="240" w:lineRule="auto"/>
              <w:ind w:left="-142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1C4BD8">
              <w:rPr>
                <w:rFonts w:ascii="Times New Roman" w:hAnsi="Times New Roman"/>
              </w:rPr>
              <w:t>6</w:t>
            </w:r>
            <w:r>
              <w:rPr>
                <w:rFonts w:ascii="Times New Roman" w:hAnsi="Times New Roman"/>
              </w:rPr>
              <w:t xml:space="preserve"> км</w:t>
            </w:r>
          </w:p>
        </w:tc>
      </w:tr>
      <w:tr w:rsidR="00E836BD" w:rsidRPr="00211D3D" w14:paraId="2648AC10" w14:textId="77777777" w:rsidTr="00E836BD">
        <w:trPr>
          <w:trHeight w:val="177"/>
        </w:trPr>
        <w:tc>
          <w:tcPr>
            <w:tcW w:w="8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ABB2C" w14:textId="77777777" w:rsidR="00E836BD" w:rsidRPr="00211D3D" w:rsidRDefault="00E836BD" w:rsidP="00E836BD">
            <w:pPr>
              <w:spacing w:before="0" w:line="240" w:lineRule="auto"/>
              <w:ind w:left="-142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E9B3F1A" w14:textId="77777777" w:rsidR="00E836BD" w:rsidRPr="00211D3D" w:rsidRDefault="00E836BD" w:rsidP="00E836BD">
            <w:pPr>
              <w:spacing w:before="0" w:line="240" w:lineRule="auto"/>
              <w:ind w:left="-142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  <w:r w:rsidRPr="00211D3D">
              <w:rPr>
                <w:rFonts w:ascii="Times New Roman" w:hAnsi="Times New Roman"/>
              </w:rPr>
              <w:t>.09</w:t>
            </w:r>
            <w:r>
              <w:rPr>
                <w:rFonts w:ascii="Times New Roman" w:hAnsi="Times New Roman"/>
              </w:rPr>
              <w:t>.2019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4D0CA86" w14:textId="77777777" w:rsidR="00E836BD" w:rsidRPr="00211D3D" w:rsidRDefault="001C4BD8" w:rsidP="001C4BD8">
            <w:pPr>
              <w:spacing w:before="0" w:line="240" w:lineRule="auto"/>
              <w:ind w:left="-142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п. Дружба</w:t>
            </w:r>
            <w:r w:rsidR="00BD40F5">
              <w:rPr>
                <w:rFonts w:ascii="Times New Roman" w:hAnsi="Times New Roman"/>
              </w:rPr>
              <w:t>, святой источник</w:t>
            </w:r>
            <w:r w:rsidR="009C5196">
              <w:rPr>
                <w:rFonts w:ascii="Times New Roman" w:hAnsi="Times New Roman"/>
              </w:rPr>
              <w:t xml:space="preserve"> д. Гавриловка</w:t>
            </w:r>
          </w:p>
        </w:tc>
        <w:tc>
          <w:tcPr>
            <w:tcW w:w="3402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F636BD" w14:textId="77777777" w:rsidR="00E836BD" w:rsidRPr="00211D3D" w:rsidRDefault="00E836BD" w:rsidP="00E836BD">
            <w:pPr>
              <w:spacing w:before="0" w:line="240" w:lineRule="auto"/>
              <w:ind w:left="-142"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89EFC7B" w14:textId="77777777" w:rsidR="00E836BD" w:rsidRPr="00211D3D" w:rsidRDefault="00BD40F5" w:rsidP="00E836BD">
            <w:pPr>
              <w:spacing w:before="0" w:line="240" w:lineRule="auto"/>
              <w:ind w:left="-142"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="00E836BD" w:rsidRPr="00211D3D">
              <w:rPr>
                <w:rFonts w:ascii="Times New Roman" w:hAnsi="Times New Roman"/>
              </w:rPr>
              <w:t xml:space="preserve"> км</w:t>
            </w:r>
          </w:p>
        </w:tc>
      </w:tr>
    </w:tbl>
    <w:p w14:paraId="4CFDB030" w14:textId="77777777" w:rsidR="00B90E78" w:rsidRDefault="00B90E78" w:rsidP="006F4A3C">
      <w:pPr>
        <w:pStyle w:val="21"/>
        <w:spacing w:before="0" w:line="360" w:lineRule="auto"/>
        <w:ind w:firstLine="720"/>
        <w:rPr>
          <w:rFonts w:ascii="Times New Roman" w:hAnsi="Times New Roman"/>
          <w:sz w:val="28"/>
          <w:szCs w:val="28"/>
        </w:rPr>
      </w:pPr>
    </w:p>
    <w:sectPr w:rsidR="00B90E78" w:rsidSect="00573687">
      <w:pgSz w:w="11901" w:h="16834"/>
      <w:pgMar w:top="1134" w:right="1134" w:bottom="426" w:left="1418" w:header="720" w:footer="720" w:gutter="0"/>
      <w:paperSrc w:first="15" w:other="15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479A3"/>
    <w:multiLevelType w:val="hybridMultilevel"/>
    <w:tmpl w:val="867E1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C2250F"/>
    <w:multiLevelType w:val="hybridMultilevel"/>
    <w:tmpl w:val="01BE1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0E061B"/>
    <w:multiLevelType w:val="singleLevel"/>
    <w:tmpl w:val="E0B29E90"/>
    <w:lvl w:ilvl="0">
      <w:numFmt w:val="bullet"/>
      <w:lvlText w:val="-"/>
      <w:lvlJc w:val="left"/>
      <w:pPr>
        <w:tabs>
          <w:tab w:val="num" w:pos="1144"/>
        </w:tabs>
        <w:ind w:left="1144" w:hanging="360"/>
      </w:pPr>
      <w:rPr>
        <w:rFonts w:hint="default"/>
      </w:rPr>
    </w:lvl>
  </w:abstractNum>
  <w:abstractNum w:abstractNumId="3" w15:restartNumberingAfterBreak="0">
    <w:nsid w:val="19D06FAD"/>
    <w:multiLevelType w:val="hybridMultilevel"/>
    <w:tmpl w:val="36FE39BE"/>
    <w:lvl w:ilvl="0" w:tplc="F28C8FAC">
      <w:start w:val="5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C686EA8"/>
    <w:multiLevelType w:val="hybridMultilevel"/>
    <w:tmpl w:val="E2183D74"/>
    <w:lvl w:ilvl="0" w:tplc="875E95B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5415B42"/>
    <w:multiLevelType w:val="hybridMultilevel"/>
    <w:tmpl w:val="70585FA0"/>
    <w:lvl w:ilvl="0" w:tplc="9FB216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801E4"/>
    <w:multiLevelType w:val="hybridMultilevel"/>
    <w:tmpl w:val="E052651C"/>
    <w:lvl w:ilvl="0" w:tplc="103298F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FBE26D4"/>
    <w:multiLevelType w:val="hybridMultilevel"/>
    <w:tmpl w:val="24F06AE0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8" w15:restartNumberingAfterBreak="0">
    <w:nsid w:val="458710BC"/>
    <w:multiLevelType w:val="hybridMultilevel"/>
    <w:tmpl w:val="516E5666"/>
    <w:lvl w:ilvl="0" w:tplc="9FB216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AA56C74"/>
    <w:multiLevelType w:val="hybridMultilevel"/>
    <w:tmpl w:val="D376F22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508F3F6A"/>
    <w:multiLevelType w:val="hybridMultilevel"/>
    <w:tmpl w:val="24F06AE0"/>
    <w:lvl w:ilvl="0" w:tplc="0419000F">
      <w:start w:val="1"/>
      <w:numFmt w:val="decimal"/>
      <w:lvlText w:val="%1."/>
      <w:lvlJc w:val="left"/>
      <w:pPr>
        <w:ind w:left="1400" w:hanging="360"/>
      </w:pPr>
    </w:lvl>
    <w:lvl w:ilvl="1" w:tplc="04190019" w:tentative="1">
      <w:start w:val="1"/>
      <w:numFmt w:val="lowerLetter"/>
      <w:lvlText w:val="%2."/>
      <w:lvlJc w:val="left"/>
      <w:pPr>
        <w:ind w:left="2120" w:hanging="360"/>
      </w:p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</w:lvl>
    <w:lvl w:ilvl="3" w:tplc="0419000F" w:tentative="1">
      <w:start w:val="1"/>
      <w:numFmt w:val="decimal"/>
      <w:lvlText w:val="%4."/>
      <w:lvlJc w:val="left"/>
      <w:pPr>
        <w:ind w:left="3560" w:hanging="360"/>
      </w:p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</w:lvl>
    <w:lvl w:ilvl="6" w:tplc="0419000F" w:tentative="1">
      <w:start w:val="1"/>
      <w:numFmt w:val="decimal"/>
      <w:lvlText w:val="%7."/>
      <w:lvlJc w:val="left"/>
      <w:pPr>
        <w:ind w:left="5720" w:hanging="360"/>
      </w:p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</w:lvl>
  </w:abstractNum>
  <w:abstractNum w:abstractNumId="11" w15:restartNumberingAfterBreak="0">
    <w:nsid w:val="6AAB75BB"/>
    <w:multiLevelType w:val="hybridMultilevel"/>
    <w:tmpl w:val="AD449A8C"/>
    <w:lvl w:ilvl="0" w:tplc="9FB216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F4A4795"/>
    <w:multiLevelType w:val="hybridMultilevel"/>
    <w:tmpl w:val="8C982B1A"/>
    <w:lvl w:ilvl="0" w:tplc="9FB216D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9"/>
  </w:num>
  <w:num w:numId="3">
    <w:abstractNumId w:val="4"/>
  </w:num>
  <w:num w:numId="4">
    <w:abstractNumId w:val="12"/>
  </w:num>
  <w:num w:numId="5">
    <w:abstractNumId w:val="3"/>
  </w:num>
  <w:num w:numId="6">
    <w:abstractNumId w:val="6"/>
  </w:num>
  <w:num w:numId="7">
    <w:abstractNumId w:val="5"/>
  </w:num>
  <w:num w:numId="8">
    <w:abstractNumId w:val="11"/>
  </w:num>
  <w:num w:numId="9">
    <w:abstractNumId w:val="8"/>
  </w:num>
  <w:num w:numId="10">
    <w:abstractNumId w:val="7"/>
  </w:num>
  <w:num w:numId="11">
    <w:abstractNumId w:val="10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intFractionalCharacterWidth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42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02A"/>
    <w:rsid w:val="00014EE0"/>
    <w:rsid w:val="000227A7"/>
    <w:rsid w:val="0003181C"/>
    <w:rsid w:val="00063DE2"/>
    <w:rsid w:val="00067249"/>
    <w:rsid w:val="0008155A"/>
    <w:rsid w:val="00082177"/>
    <w:rsid w:val="000A1981"/>
    <w:rsid w:val="000A38F6"/>
    <w:rsid w:val="000C564D"/>
    <w:rsid w:val="000C6BD6"/>
    <w:rsid w:val="000D16B6"/>
    <w:rsid w:val="000D2A2B"/>
    <w:rsid w:val="000D574F"/>
    <w:rsid w:val="00121E54"/>
    <w:rsid w:val="00143201"/>
    <w:rsid w:val="00155BDB"/>
    <w:rsid w:val="001745A2"/>
    <w:rsid w:val="00191EC1"/>
    <w:rsid w:val="001923C5"/>
    <w:rsid w:val="00192879"/>
    <w:rsid w:val="00195CF2"/>
    <w:rsid w:val="001A7F12"/>
    <w:rsid w:val="001C4BD8"/>
    <w:rsid w:val="001C5073"/>
    <w:rsid w:val="001D6996"/>
    <w:rsid w:val="001E702C"/>
    <w:rsid w:val="002078F5"/>
    <w:rsid w:val="002273E6"/>
    <w:rsid w:val="00235AA2"/>
    <w:rsid w:val="00264586"/>
    <w:rsid w:val="00276D8A"/>
    <w:rsid w:val="002844C5"/>
    <w:rsid w:val="00285AC2"/>
    <w:rsid w:val="00287814"/>
    <w:rsid w:val="002B2EE6"/>
    <w:rsid w:val="002D02A6"/>
    <w:rsid w:val="002D4A88"/>
    <w:rsid w:val="002E0FCF"/>
    <w:rsid w:val="00310EAC"/>
    <w:rsid w:val="003128BE"/>
    <w:rsid w:val="00316401"/>
    <w:rsid w:val="003254CC"/>
    <w:rsid w:val="00351CE2"/>
    <w:rsid w:val="00355B0B"/>
    <w:rsid w:val="00384484"/>
    <w:rsid w:val="00392E43"/>
    <w:rsid w:val="00394936"/>
    <w:rsid w:val="003A17C1"/>
    <w:rsid w:val="003D48B5"/>
    <w:rsid w:val="00410EA8"/>
    <w:rsid w:val="00412812"/>
    <w:rsid w:val="00417567"/>
    <w:rsid w:val="0042764B"/>
    <w:rsid w:val="00441D2C"/>
    <w:rsid w:val="00447A4D"/>
    <w:rsid w:val="00471F30"/>
    <w:rsid w:val="004B5A8D"/>
    <w:rsid w:val="004B7E3A"/>
    <w:rsid w:val="004C4EBF"/>
    <w:rsid w:val="004C6276"/>
    <w:rsid w:val="004D50F4"/>
    <w:rsid w:val="004F3BAF"/>
    <w:rsid w:val="00512CA1"/>
    <w:rsid w:val="00526843"/>
    <w:rsid w:val="005337CF"/>
    <w:rsid w:val="00536C28"/>
    <w:rsid w:val="00541BF8"/>
    <w:rsid w:val="00553EEE"/>
    <w:rsid w:val="00561CBD"/>
    <w:rsid w:val="00573687"/>
    <w:rsid w:val="005812DE"/>
    <w:rsid w:val="0058338F"/>
    <w:rsid w:val="005857E7"/>
    <w:rsid w:val="00597B59"/>
    <w:rsid w:val="005A3A33"/>
    <w:rsid w:val="005B4759"/>
    <w:rsid w:val="005D399A"/>
    <w:rsid w:val="005D5CAD"/>
    <w:rsid w:val="005D64E4"/>
    <w:rsid w:val="005F1C64"/>
    <w:rsid w:val="0061507E"/>
    <w:rsid w:val="006318B4"/>
    <w:rsid w:val="00642442"/>
    <w:rsid w:val="00651E85"/>
    <w:rsid w:val="0065438F"/>
    <w:rsid w:val="00676033"/>
    <w:rsid w:val="00680CE8"/>
    <w:rsid w:val="00685BCD"/>
    <w:rsid w:val="00693FA3"/>
    <w:rsid w:val="006B1608"/>
    <w:rsid w:val="006B2D17"/>
    <w:rsid w:val="006D6911"/>
    <w:rsid w:val="006D6992"/>
    <w:rsid w:val="006D7F0E"/>
    <w:rsid w:val="006E5F26"/>
    <w:rsid w:val="006F101A"/>
    <w:rsid w:val="006F4A3C"/>
    <w:rsid w:val="006F7804"/>
    <w:rsid w:val="0070044C"/>
    <w:rsid w:val="007042CC"/>
    <w:rsid w:val="00722B37"/>
    <w:rsid w:val="0072718E"/>
    <w:rsid w:val="00735EB7"/>
    <w:rsid w:val="00755B4D"/>
    <w:rsid w:val="007567E1"/>
    <w:rsid w:val="00756985"/>
    <w:rsid w:val="0076593C"/>
    <w:rsid w:val="00771F4C"/>
    <w:rsid w:val="00777CAD"/>
    <w:rsid w:val="007832A2"/>
    <w:rsid w:val="007873B2"/>
    <w:rsid w:val="00792D35"/>
    <w:rsid w:val="007A1983"/>
    <w:rsid w:val="007A6B48"/>
    <w:rsid w:val="00800334"/>
    <w:rsid w:val="008069B9"/>
    <w:rsid w:val="008102BB"/>
    <w:rsid w:val="008402BB"/>
    <w:rsid w:val="0087325D"/>
    <w:rsid w:val="00874834"/>
    <w:rsid w:val="00875E5B"/>
    <w:rsid w:val="00875EF5"/>
    <w:rsid w:val="00886B90"/>
    <w:rsid w:val="008A1560"/>
    <w:rsid w:val="008B3B75"/>
    <w:rsid w:val="008C6AD1"/>
    <w:rsid w:val="008F282E"/>
    <w:rsid w:val="00903BD2"/>
    <w:rsid w:val="0091313D"/>
    <w:rsid w:val="00915AF0"/>
    <w:rsid w:val="00917BDE"/>
    <w:rsid w:val="0093126E"/>
    <w:rsid w:val="009451D8"/>
    <w:rsid w:val="009603FA"/>
    <w:rsid w:val="00972C49"/>
    <w:rsid w:val="009951D3"/>
    <w:rsid w:val="009A78E7"/>
    <w:rsid w:val="009C19FA"/>
    <w:rsid w:val="009C5196"/>
    <w:rsid w:val="009C5CE8"/>
    <w:rsid w:val="009E0F8B"/>
    <w:rsid w:val="009E1DBC"/>
    <w:rsid w:val="009E3E05"/>
    <w:rsid w:val="00A00EC3"/>
    <w:rsid w:val="00A3102A"/>
    <w:rsid w:val="00A40E48"/>
    <w:rsid w:val="00A51703"/>
    <w:rsid w:val="00A51757"/>
    <w:rsid w:val="00A62F86"/>
    <w:rsid w:val="00A72654"/>
    <w:rsid w:val="00A911E6"/>
    <w:rsid w:val="00AC4283"/>
    <w:rsid w:val="00AC5570"/>
    <w:rsid w:val="00AC603F"/>
    <w:rsid w:val="00AC7A9A"/>
    <w:rsid w:val="00AD3235"/>
    <w:rsid w:val="00AE3E0B"/>
    <w:rsid w:val="00B049E3"/>
    <w:rsid w:val="00B3754E"/>
    <w:rsid w:val="00B90E78"/>
    <w:rsid w:val="00B927A6"/>
    <w:rsid w:val="00B93B7C"/>
    <w:rsid w:val="00B9623D"/>
    <w:rsid w:val="00BA1D28"/>
    <w:rsid w:val="00BB0367"/>
    <w:rsid w:val="00BC6384"/>
    <w:rsid w:val="00BD40F5"/>
    <w:rsid w:val="00BD418E"/>
    <w:rsid w:val="00BD6B04"/>
    <w:rsid w:val="00BE3156"/>
    <w:rsid w:val="00BE442B"/>
    <w:rsid w:val="00BE777E"/>
    <w:rsid w:val="00BF6A5D"/>
    <w:rsid w:val="00C048DD"/>
    <w:rsid w:val="00C20DA8"/>
    <w:rsid w:val="00C24E8A"/>
    <w:rsid w:val="00C27D1E"/>
    <w:rsid w:val="00C3086F"/>
    <w:rsid w:val="00C37F5B"/>
    <w:rsid w:val="00C502AE"/>
    <w:rsid w:val="00C54884"/>
    <w:rsid w:val="00C629B2"/>
    <w:rsid w:val="00CA2980"/>
    <w:rsid w:val="00CA77A8"/>
    <w:rsid w:val="00CC0BC0"/>
    <w:rsid w:val="00CC31AA"/>
    <w:rsid w:val="00CD7D93"/>
    <w:rsid w:val="00CE2792"/>
    <w:rsid w:val="00CF03E7"/>
    <w:rsid w:val="00CF09BA"/>
    <w:rsid w:val="00CF67E3"/>
    <w:rsid w:val="00D1787A"/>
    <w:rsid w:val="00D407EB"/>
    <w:rsid w:val="00D4678D"/>
    <w:rsid w:val="00D51117"/>
    <w:rsid w:val="00D6730A"/>
    <w:rsid w:val="00D9019B"/>
    <w:rsid w:val="00D968D8"/>
    <w:rsid w:val="00DC7178"/>
    <w:rsid w:val="00DD3CF1"/>
    <w:rsid w:val="00DE3AE6"/>
    <w:rsid w:val="00DE4374"/>
    <w:rsid w:val="00DF4F2E"/>
    <w:rsid w:val="00DF5DDC"/>
    <w:rsid w:val="00E0371B"/>
    <w:rsid w:val="00E07305"/>
    <w:rsid w:val="00E26159"/>
    <w:rsid w:val="00E32392"/>
    <w:rsid w:val="00E34FF2"/>
    <w:rsid w:val="00E749CE"/>
    <w:rsid w:val="00E7678D"/>
    <w:rsid w:val="00E836BD"/>
    <w:rsid w:val="00E87B00"/>
    <w:rsid w:val="00EE010A"/>
    <w:rsid w:val="00EE0C07"/>
    <w:rsid w:val="00EE5CD0"/>
    <w:rsid w:val="00EE7F2F"/>
    <w:rsid w:val="00EF0123"/>
    <w:rsid w:val="00F07239"/>
    <w:rsid w:val="00F11B4B"/>
    <w:rsid w:val="00F4433A"/>
    <w:rsid w:val="00F67F83"/>
    <w:rsid w:val="00F739C6"/>
    <w:rsid w:val="00F866CA"/>
    <w:rsid w:val="00FA0711"/>
    <w:rsid w:val="00FA18C4"/>
    <w:rsid w:val="00FA5910"/>
    <w:rsid w:val="00FC0B6E"/>
    <w:rsid w:val="00FD15E8"/>
    <w:rsid w:val="00FD1B97"/>
    <w:rsid w:val="00FD2794"/>
    <w:rsid w:val="00FE12F1"/>
    <w:rsid w:val="00FE319F"/>
    <w:rsid w:val="00FF27D6"/>
    <w:rsid w:val="00FF2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7ECEB0"/>
  <w15:docId w15:val="{9DAF0D31-C93E-4F2C-B823-9F2693DE54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22B37"/>
    <w:pPr>
      <w:spacing w:before="120" w:line="360" w:lineRule="auto"/>
      <w:ind w:firstLine="680"/>
      <w:jc w:val="both"/>
    </w:pPr>
    <w:rPr>
      <w:rFonts w:ascii="TimesDL" w:hAnsi="TimesDL"/>
      <w:sz w:val="24"/>
    </w:rPr>
  </w:style>
  <w:style w:type="paragraph" w:styleId="1">
    <w:name w:val="heading 1"/>
    <w:basedOn w:val="a"/>
    <w:next w:val="a"/>
    <w:qFormat/>
    <w:rsid w:val="00722B37"/>
    <w:pPr>
      <w:keepNext/>
      <w:ind w:firstLine="0"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722B37"/>
    <w:pPr>
      <w:keepNext/>
      <w:spacing w:line="240" w:lineRule="auto"/>
      <w:ind w:firstLine="0"/>
      <w:jc w:val="center"/>
      <w:outlineLvl w:val="1"/>
    </w:pPr>
    <w:rPr>
      <w:rFonts w:ascii="Times New Roman" w:hAnsi="Times New Roman"/>
      <w:b/>
      <w:bCs/>
      <w:sz w:val="28"/>
    </w:rPr>
  </w:style>
  <w:style w:type="paragraph" w:styleId="3">
    <w:name w:val="heading 3"/>
    <w:basedOn w:val="a"/>
    <w:next w:val="a"/>
    <w:qFormat/>
    <w:rsid w:val="00722B37"/>
    <w:pPr>
      <w:keepNext/>
      <w:spacing w:line="240" w:lineRule="auto"/>
      <w:ind w:firstLine="0"/>
      <w:jc w:val="right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çàãîëîâîê 1"/>
    <w:basedOn w:val="a"/>
    <w:next w:val="a"/>
    <w:rsid w:val="00722B37"/>
    <w:pPr>
      <w:keepNext/>
      <w:spacing w:before="240" w:after="60"/>
    </w:pPr>
    <w:rPr>
      <w:rFonts w:ascii="Helvetica" w:hAnsi="Helvetica"/>
      <w:b/>
      <w:kern w:val="28"/>
      <w:sz w:val="28"/>
    </w:rPr>
  </w:style>
  <w:style w:type="character" w:customStyle="1" w:styleId="a3">
    <w:name w:val="Îñíîâíîé øðèôò"/>
    <w:rsid w:val="00722B37"/>
  </w:style>
  <w:style w:type="paragraph" w:styleId="a4">
    <w:name w:val="Body Text"/>
    <w:basedOn w:val="a"/>
    <w:rsid w:val="00722B37"/>
    <w:pPr>
      <w:spacing w:after="120"/>
    </w:pPr>
  </w:style>
  <w:style w:type="paragraph" w:customStyle="1" w:styleId="21">
    <w:name w:val="Основной текст 21"/>
    <w:basedOn w:val="a"/>
    <w:rsid w:val="00722B37"/>
    <w:pPr>
      <w:spacing w:line="240" w:lineRule="auto"/>
      <w:ind w:firstLine="567"/>
    </w:pPr>
  </w:style>
  <w:style w:type="paragraph" w:styleId="a5">
    <w:name w:val="Title"/>
    <w:basedOn w:val="a"/>
    <w:qFormat/>
    <w:rsid w:val="00722B37"/>
    <w:pPr>
      <w:ind w:right="4670" w:firstLine="0"/>
      <w:jc w:val="center"/>
    </w:pPr>
    <w:rPr>
      <w:rFonts w:ascii="Arial" w:hAnsi="Arial"/>
      <w:b/>
      <w:sz w:val="32"/>
    </w:rPr>
  </w:style>
  <w:style w:type="paragraph" w:styleId="a6">
    <w:name w:val="Subtitle"/>
    <w:basedOn w:val="a"/>
    <w:qFormat/>
    <w:rsid w:val="00722B37"/>
    <w:pPr>
      <w:spacing w:before="0" w:line="240" w:lineRule="auto"/>
      <w:ind w:right="4670" w:firstLine="0"/>
      <w:jc w:val="center"/>
    </w:pPr>
    <w:rPr>
      <w:rFonts w:ascii="Times New Roman" w:hAnsi="Times New Roman"/>
      <w:b/>
      <w:sz w:val="28"/>
    </w:rPr>
  </w:style>
  <w:style w:type="paragraph" w:styleId="a7">
    <w:name w:val="Body Text Indent"/>
    <w:basedOn w:val="a"/>
    <w:rsid w:val="00722B37"/>
    <w:pPr>
      <w:spacing w:line="240" w:lineRule="auto"/>
      <w:ind w:firstLine="567"/>
    </w:pPr>
  </w:style>
  <w:style w:type="paragraph" w:styleId="20">
    <w:name w:val="Body Text 2"/>
    <w:basedOn w:val="a"/>
    <w:rsid w:val="00722B37"/>
    <w:pPr>
      <w:ind w:firstLine="709"/>
    </w:pPr>
    <w:rPr>
      <w:rFonts w:ascii="Times New Roman" w:hAnsi="Times New Roman"/>
      <w:sz w:val="28"/>
    </w:rPr>
  </w:style>
  <w:style w:type="paragraph" w:styleId="a8">
    <w:name w:val="Balloon Text"/>
    <w:basedOn w:val="a"/>
    <w:semiHidden/>
    <w:rsid w:val="00DE3AE6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A3102A"/>
    <w:rPr>
      <w:color w:val="0000FF"/>
      <w:u w:val="single"/>
    </w:rPr>
  </w:style>
  <w:style w:type="character" w:styleId="aa">
    <w:name w:val="Strong"/>
    <w:basedOn w:val="a0"/>
    <w:qFormat/>
    <w:rsid w:val="002D4A88"/>
    <w:rPr>
      <w:b/>
      <w:bCs/>
    </w:rPr>
  </w:style>
  <w:style w:type="paragraph" w:customStyle="1" w:styleId="22">
    <w:name w:val="Основной текст 22"/>
    <w:basedOn w:val="a"/>
    <w:rsid w:val="00756985"/>
    <w:pPr>
      <w:spacing w:line="240" w:lineRule="auto"/>
      <w:ind w:firstLine="567"/>
    </w:pPr>
  </w:style>
  <w:style w:type="paragraph" w:customStyle="1" w:styleId="23">
    <w:name w:val="Основной текст 23"/>
    <w:basedOn w:val="a"/>
    <w:rsid w:val="00A72654"/>
    <w:pPr>
      <w:spacing w:line="240" w:lineRule="auto"/>
      <w:ind w:firstLine="567"/>
    </w:pPr>
  </w:style>
  <w:style w:type="table" w:styleId="ab">
    <w:name w:val="Table Grid"/>
    <w:basedOn w:val="a1"/>
    <w:rsid w:val="003A17C1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c">
    <w:name w:val="List Paragraph"/>
    <w:basedOn w:val="a"/>
    <w:uiPriority w:val="34"/>
    <w:qFormat/>
    <w:rsid w:val="00F443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41;&#1083;&#1072;&#1085;&#1082;&#1080;\&#1041;&#1083;&#1072;&#1085;&#1082;%20&#1087;&#1080;&#1089;&#1100;&#1084;&#1072;%20&#1076;&#1077;&#1087;&#1072;&#1088;&#1090;&#1072;&#1084;&#1077;&#1085;&#1090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31EF3A-689F-4E28-B0A2-4B84F45DD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департамента.dot</Template>
  <TotalTime>0</TotalTime>
  <Pages>1</Pages>
  <Words>129</Words>
  <Characters>741</Characters>
  <Application>Microsoft Office Word</Application>
  <DocSecurity>4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X</cp:lastModifiedBy>
  <cp:revision>2</cp:revision>
  <cp:lastPrinted>2019-08-13T08:18:00Z</cp:lastPrinted>
  <dcterms:created xsi:type="dcterms:W3CDTF">2019-09-05T08:56:00Z</dcterms:created>
  <dcterms:modified xsi:type="dcterms:W3CDTF">2019-09-05T08:56:00Z</dcterms:modified>
</cp:coreProperties>
</file>